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A2F45" w14:textId="77777777" w:rsidR="00602AFA" w:rsidRPr="00605788" w:rsidRDefault="00602AFA" w:rsidP="00B570C0">
      <w:pPr>
        <w:pStyle w:val="Klein"/>
      </w:pPr>
    </w:p>
    <w:tbl>
      <w:tblPr>
        <w:tblStyle w:val="Tabellenraster"/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5"/>
      </w:tblGrid>
      <w:tr w:rsidR="004B3F37" w14:paraId="4A003FA1" w14:textId="77777777" w:rsidTr="00376422">
        <w:trPr>
          <w:trHeight w:val="567"/>
        </w:trPr>
        <w:tc>
          <w:tcPr>
            <w:tcW w:w="10205" w:type="dxa"/>
            <w:shd w:val="clear" w:color="auto" w:fill="D9D9D9" w:themeFill="background1" w:themeFillShade="D9"/>
            <w:vAlign w:val="center"/>
          </w:tcPr>
          <w:p w14:paraId="5E64209D" w14:textId="77777777" w:rsidR="007D1CD4" w:rsidRPr="007D1CD4" w:rsidRDefault="007D1CD4" w:rsidP="007D1CD4">
            <w:pPr>
              <w:jc w:val="center"/>
              <w:rPr>
                <w:rFonts w:eastAsiaTheme="majorEastAsia" w:cstheme="majorBidi"/>
                <w:b/>
                <w:spacing w:val="5"/>
                <w:kern w:val="28"/>
                <w:sz w:val="28"/>
                <w:szCs w:val="52"/>
              </w:rPr>
            </w:pPr>
            <w:r w:rsidRPr="007D1CD4">
              <w:rPr>
                <w:rFonts w:eastAsiaTheme="majorEastAsia" w:cstheme="majorBidi"/>
                <w:b/>
                <w:spacing w:val="5"/>
                <w:kern w:val="28"/>
                <w:sz w:val="28"/>
                <w:szCs w:val="52"/>
              </w:rPr>
              <w:t xml:space="preserve">Einwilligung zur schriftlichen und mündlichen </w:t>
            </w:r>
          </w:p>
          <w:p w14:paraId="424409DE" w14:textId="77777777" w:rsidR="007D1CD4" w:rsidRPr="007D1CD4" w:rsidRDefault="007D1CD4" w:rsidP="007D1CD4">
            <w:pPr>
              <w:jc w:val="center"/>
              <w:rPr>
                <w:rFonts w:eastAsiaTheme="majorEastAsia" w:cstheme="majorBidi"/>
                <w:b/>
                <w:spacing w:val="5"/>
                <w:kern w:val="28"/>
                <w:sz w:val="28"/>
                <w:szCs w:val="52"/>
              </w:rPr>
            </w:pPr>
            <w:r w:rsidRPr="007D1CD4">
              <w:rPr>
                <w:rFonts w:eastAsiaTheme="majorEastAsia" w:cstheme="majorBidi"/>
                <w:b/>
                <w:spacing w:val="5"/>
                <w:kern w:val="28"/>
                <w:sz w:val="28"/>
                <w:szCs w:val="52"/>
              </w:rPr>
              <w:t>Datenweitergabe/ Schweigepflichtsentbindung</w:t>
            </w:r>
          </w:p>
          <w:p w14:paraId="473B5387" w14:textId="77777777" w:rsidR="004B3F37" w:rsidRPr="00B90C6D" w:rsidRDefault="007D1CD4" w:rsidP="007D1CD4">
            <w:pPr>
              <w:pStyle w:val="berschrift1"/>
              <w:jc w:val="center"/>
              <w:rPr>
                <w:rStyle w:val="Fett"/>
              </w:rPr>
            </w:pPr>
            <w:r w:rsidRPr="007D1CD4">
              <w:rPr>
                <w:rFonts w:eastAsiaTheme="majorEastAsia"/>
              </w:rPr>
              <w:t>freiwillige Angaben</w:t>
            </w:r>
          </w:p>
        </w:tc>
      </w:tr>
    </w:tbl>
    <w:p w14:paraId="0695D850" w14:textId="77777777" w:rsidR="00876D5F" w:rsidRPr="00605788" w:rsidRDefault="00876D5F" w:rsidP="00B570C0">
      <w:pPr>
        <w:pStyle w:val="Klein"/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3"/>
        <w:gridCol w:w="3543"/>
      </w:tblGrid>
      <w:tr w:rsidR="0048717A" w:rsidRPr="004C3639" w14:paraId="0B4730A9" w14:textId="77777777" w:rsidTr="00327784">
        <w:trPr>
          <w:trHeight w:val="397"/>
        </w:trPr>
        <w:tc>
          <w:tcPr>
            <w:tcW w:w="6663" w:type="dxa"/>
            <w:tcBorders>
              <w:right w:val="nil"/>
            </w:tcBorders>
            <w:shd w:val="clear" w:color="auto" w:fill="FFFFFF"/>
            <w:vAlign w:val="center"/>
          </w:tcPr>
          <w:p w14:paraId="3D9819DA" w14:textId="77777777" w:rsidR="0048717A" w:rsidRPr="004C3639" w:rsidRDefault="0048717A" w:rsidP="00833F25">
            <w:r w:rsidRPr="004C3639">
              <w:t>N</w:t>
            </w:r>
            <w:r>
              <w:t xml:space="preserve">ame des Kindes: </w:t>
            </w:r>
            <w:r w:rsidR="00833F25"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0" w:name="Name"/>
            <w:r w:rsidR="00833F25">
              <w:instrText xml:space="preserve"> FORMTEXT </w:instrText>
            </w:r>
            <w:r w:rsidR="00833F25">
              <w:fldChar w:fldCharType="separate"/>
            </w:r>
            <w:bookmarkStart w:id="1" w:name="_GoBack"/>
            <w:r w:rsidR="00833F25">
              <w:rPr>
                <w:noProof/>
              </w:rPr>
              <w:t> </w:t>
            </w:r>
            <w:r w:rsidR="00833F25">
              <w:rPr>
                <w:noProof/>
              </w:rPr>
              <w:t> </w:t>
            </w:r>
            <w:r w:rsidR="00833F25">
              <w:rPr>
                <w:noProof/>
              </w:rPr>
              <w:t> </w:t>
            </w:r>
            <w:r w:rsidR="00833F25">
              <w:rPr>
                <w:noProof/>
              </w:rPr>
              <w:t> </w:t>
            </w:r>
            <w:r w:rsidR="00833F25">
              <w:rPr>
                <w:noProof/>
              </w:rPr>
              <w:t> </w:t>
            </w:r>
            <w:bookmarkEnd w:id="1"/>
            <w:r w:rsidR="00833F25">
              <w:fldChar w:fldCharType="end"/>
            </w:r>
            <w:bookmarkEnd w:id="0"/>
          </w:p>
        </w:tc>
        <w:tc>
          <w:tcPr>
            <w:tcW w:w="3543" w:type="dxa"/>
            <w:tcBorders>
              <w:left w:val="nil"/>
            </w:tcBorders>
            <w:shd w:val="clear" w:color="auto" w:fill="FFFFFF"/>
            <w:vAlign w:val="center"/>
          </w:tcPr>
          <w:p w14:paraId="0F24A128" w14:textId="77777777" w:rsidR="0048717A" w:rsidRPr="004C3639" w:rsidRDefault="0048717A" w:rsidP="00A74E4A">
            <w:pPr>
              <w:rPr>
                <w:rFonts w:cs="Arial"/>
              </w:rPr>
            </w:pPr>
            <w:r>
              <w:rPr>
                <w:rFonts w:cs="Arial"/>
              </w:rPr>
              <w:t>geboren am</w:t>
            </w:r>
            <w:r w:rsidR="00FA2569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833F25"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="00833F25">
              <w:instrText xml:space="preserve"> FORMTEXT </w:instrText>
            </w:r>
            <w:r w:rsidR="00833F25">
              <w:fldChar w:fldCharType="separate"/>
            </w:r>
            <w:r w:rsidR="00833F25">
              <w:rPr>
                <w:noProof/>
              </w:rPr>
              <w:t> </w:t>
            </w:r>
            <w:r w:rsidR="00833F25">
              <w:rPr>
                <w:noProof/>
              </w:rPr>
              <w:t> </w:t>
            </w:r>
            <w:r w:rsidR="00833F25">
              <w:rPr>
                <w:noProof/>
              </w:rPr>
              <w:t> </w:t>
            </w:r>
            <w:r w:rsidR="00833F25">
              <w:rPr>
                <w:noProof/>
              </w:rPr>
              <w:t> </w:t>
            </w:r>
            <w:r w:rsidR="00833F25">
              <w:rPr>
                <w:noProof/>
              </w:rPr>
              <w:t> </w:t>
            </w:r>
            <w:r w:rsidR="00833F25">
              <w:fldChar w:fldCharType="end"/>
            </w:r>
          </w:p>
        </w:tc>
      </w:tr>
      <w:tr w:rsidR="0048717A" w:rsidRPr="004C3639" w14:paraId="54F8090A" w14:textId="77777777" w:rsidTr="00327784">
        <w:trPr>
          <w:trHeight w:val="397"/>
        </w:trPr>
        <w:tc>
          <w:tcPr>
            <w:tcW w:w="10206" w:type="dxa"/>
            <w:gridSpan w:val="2"/>
            <w:shd w:val="clear" w:color="auto" w:fill="FFFFFF"/>
            <w:vAlign w:val="center"/>
          </w:tcPr>
          <w:p w14:paraId="45226E8E" w14:textId="77777777" w:rsidR="0048717A" w:rsidRPr="004C3639" w:rsidRDefault="0048717A" w:rsidP="00A74E4A">
            <w:pPr>
              <w:rPr>
                <w:rFonts w:cs="Arial"/>
              </w:rPr>
            </w:pPr>
            <w:r>
              <w:rPr>
                <w:rFonts w:cs="Arial"/>
              </w:rPr>
              <w:t>Name des/ der Erziehungsberechtigten:</w:t>
            </w:r>
            <w:r w:rsidR="001E2E7E">
              <w:rPr>
                <w:rFonts w:cs="Arial"/>
              </w:rPr>
              <w:t xml:space="preserve"> </w:t>
            </w:r>
            <w:r w:rsidR="00833F25"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="00833F25">
              <w:instrText xml:space="preserve"> FORMTEXT </w:instrText>
            </w:r>
            <w:r w:rsidR="00833F25">
              <w:fldChar w:fldCharType="separate"/>
            </w:r>
            <w:r w:rsidR="00833F25">
              <w:rPr>
                <w:noProof/>
              </w:rPr>
              <w:t> </w:t>
            </w:r>
            <w:r w:rsidR="00833F25">
              <w:rPr>
                <w:noProof/>
              </w:rPr>
              <w:t> </w:t>
            </w:r>
            <w:r w:rsidR="00833F25">
              <w:rPr>
                <w:noProof/>
              </w:rPr>
              <w:t> </w:t>
            </w:r>
            <w:r w:rsidR="00833F25">
              <w:rPr>
                <w:noProof/>
              </w:rPr>
              <w:t> </w:t>
            </w:r>
            <w:r w:rsidR="00833F25">
              <w:rPr>
                <w:noProof/>
              </w:rPr>
              <w:t> </w:t>
            </w:r>
            <w:r w:rsidR="00833F25">
              <w:fldChar w:fldCharType="end"/>
            </w:r>
          </w:p>
        </w:tc>
      </w:tr>
      <w:tr w:rsidR="0048717A" w:rsidRPr="004C3639" w14:paraId="1C6DFF73" w14:textId="77777777" w:rsidTr="00327784">
        <w:trPr>
          <w:trHeight w:val="397"/>
        </w:trPr>
        <w:tc>
          <w:tcPr>
            <w:tcW w:w="10206" w:type="dxa"/>
            <w:gridSpan w:val="2"/>
            <w:shd w:val="clear" w:color="auto" w:fill="FFFFFF"/>
            <w:vAlign w:val="center"/>
          </w:tcPr>
          <w:p w14:paraId="4A7F9B1A" w14:textId="77777777" w:rsidR="0048717A" w:rsidRPr="004C3639" w:rsidRDefault="0048717A" w:rsidP="00A74E4A">
            <w:pPr>
              <w:rPr>
                <w:rFonts w:cs="Arial"/>
              </w:rPr>
            </w:pPr>
            <w:r>
              <w:rPr>
                <w:rFonts w:cs="Arial"/>
              </w:rPr>
              <w:t xml:space="preserve">Anschrift: </w:t>
            </w:r>
            <w:r w:rsidR="00833F25"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="00833F25">
              <w:instrText xml:space="preserve"> FORMTEXT </w:instrText>
            </w:r>
            <w:r w:rsidR="00833F25">
              <w:fldChar w:fldCharType="separate"/>
            </w:r>
            <w:r w:rsidR="00833F25">
              <w:rPr>
                <w:noProof/>
              </w:rPr>
              <w:t> </w:t>
            </w:r>
            <w:r w:rsidR="00833F25">
              <w:rPr>
                <w:noProof/>
              </w:rPr>
              <w:t> </w:t>
            </w:r>
            <w:r w:rsidR="00833F25">
              <w:rPr>
                <w:noProof/>
              </w:rPr>
              <w:t> </w:t>
            </w:r>
            <w:r w:rsidR="00833F25">
              <w:rPr>
                <w:noProof/>
              </w:rPr>
              <w:t> </w:t>
            </w:r>
            <w:r w:rsidR="00833F25">
              <w:rPr>
                <w:noProof/>
              </w:rPr>
              <w:t> </w:t>
            </w:r>
            <w:r w:rsidR="00833F25">
              <w:fldChar w:fldCharType="end"/>
            </w:r>
          </w:p>
        </w:tc>
      </w:tr>
    </w:tbl>
    <w:p w14:paraId="1F62905D" w14:textId="77777777" w:rsidR="000D4F0B" w:rsidRPr="000D4F0B" w:rsidRDefault="000D4F0B" w:rsidP="000D4F0B">
      <w:pPr>
        <w:rPr>
          <w:sz w:val="10"/>
        </w:rPr>
      </w:pPr>
    </w:p>
    <w:p w14:paraId="151A75AD" w14:textId="77777777" w:rsidR="000D4F0B" w:rsidRPr="00915CEB" w:rsidRDefault="000D4F0B" w:rsidP="000D4F0B">
      <w:pPr>
        <w:rPr>
          <w:sz w:val="18"/>
        </w:rPr>
      </w:pPr>
      <w:r w:rsidRPr="00915CEB">
        <w:rPr>
          <w:sz w:val="18"/>
        </w:rPr>
        <w:t xml:space="preserve">Ich bin/ Wir sind damit einverstanden, dass das Staatliche Schulamt Albstadt bzw. die beauftragten Sonderschullehrkräfte </w:t>
      </w:r>
      <w:r>
        <w:rPr>
          <w:sz w:val="18"/>
        </w:rPr>
        <w:br/>
      </w:r>
      <w:r w:rsidRPr="00915CEB">
        <w:rPr>
          <w:sz w:val="18"/>
        </w:rPr>
        <w:t>Daten, Berichte und Unterlagen über mein/ unser Kind zur Verfügung gestellt bekommen bzw. besprechen und austauschen dürfen.</w:t>
      </w:r>
    </w:p>
    <w:p w14:paraId="33213DCC" w14:textId="77777777" w:rsidR="000D4F0B" w:rsidRPr="00915CEB" w:rsidRDefault="000D4F0B" w:rsidP="000D4F0B">
      <w:pPr>
        <w:rPr>
          <w:sz w:val="10"/>
        </w:rPr>
      </w:pPr>
    </w:p>
    <w:p w14:paraId="69B4AFCE" w14:textId="58571236" w:rsidR="000D4F0B" w:rsidRDefault="000D4F0B" w:rsidP="000D4F0B">
      <w:r w:rsidRPr="00915CEB">
        <w:rPr>
          <w:sz w:val="18"/>
        </w:rPr>
        <w:t>Die Schweigepflichtsentbindung bezieht sich auf folgende Institutionen und Personen</w:t>
      </w:r>
      <w:r>
        <w:rPr>
          <w:sz w:val="18"/>
        </w:rPr>
        <w:t>:</w:t>
      </w:r>
    </w:p>
    <w:tbl>
      <w:tblPr>
        <w:tblStyle w:val="Tabellenraster"/>
        <w:tblW w:w="10206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6"/>
        <w:gridCol w:w="1003"/>
        <w:gridCol w:w="7287"/>
      </w:tblGrid>
      <w:tr w:rsidR="007613BC" w14:paraId="21D69C5E" w14:textId="77777777" w:rsidTr="00747338">
        <w:trPr>
          <w:trHeight w:val="283"/>
        </w:trPr>
        <w:tc>
          <w:tcPr>
            <w:tcW w:w="2919" w:type="dxa"/>
            <w:gridSpan w:val="2"/>
            <w:vAlign w:val="center"/>
          </w:tcPr>
          <w:p w14:paraId="440E1ECB" w14:textId="33D767C5" w:rsidR="007613BC" w:rsidRPr="00F424DA" w:rsidRDefault="007613BC" w:rsidP="001954D8"/>
        </w:tc>
        <w:tc>
          <w:tcPr>
            <w:tcW w:w="7287" w:type="dxa"/>
            <w:vAlign w:val="center"/>
          </w:tcPr>
          <w:p w14:paraId="6CC0219E" w14:textId="77777777" w:rsidR="007613BC" w:rsidRPr="001954D8" w:rsidRDefault="007613BC" w:rsidP="004F03C2">
            <w:r>
              <w:t>Bisherige Ansprechpartner und Unterlagen</w:t>
            </w:r>
          </w:p>
        </w:tc>
      </w:tr>
      <w:tr w:rsidR="001954D8" w14:paraId="2FC82CB9" w14:textId="77777777" w:rsidTr="0048717A">
        <w:trPr>
          <w:trHeight w:val="227"/>
        </w:trPr>
        <w:tc>
          <w:tcPr>
            <w:tcW w:w="1916" w:type="dxa"/>
            <w:vAlign w:val="center"/>
          </w:tcPr>
          <w:p w14:paraId="41398044" w14:textId="77777777" w:rsidR="001954D8" w:rsidRPr="009E3F98" w:rsidRDefault="001954D8" w:rsidP="0048717A">
            <w:r w:rsidRPr="009E3F98">
              <w:t>Klinik</w:t>
            </w:r>
          </w:p>
        </w:tc>
        <w:tc>
          <w:tcPr>
            <w:tcW w:w="1003" w:type="dxa"/>
            <w:vAlign w:val="center"/>
          </w:tcPr>
          <w:p w14:paraId="55FA7A6E" w14:textId="442B1738" w:rsidR="001954D8" w:rsidRDefault="001954D8" w:rsidP="001954D8">
            <w:r w:rsidRPr="00BA52D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2D2">
              <w:instrText xml:space="preserve"> FORMCHECKBOX </w:instrText>
            </w:r>
            <w:r w:rsidR="00187057">
              <w:fldChar w:fldCharType="separate"/>
            </w:r>
            <w:r w:rsidRPr="00BA52D2">
              <w:fldChar w:fldCharType="end"/>
            </w:r>
            <w:r>
              <w:t xml:space="preserve"> ja</w:t>
            </w:r>
          </w:p>
          <w:p w14:paraId="0537C3FA" w14:textId="77777777" w:rsidR="001954D8" w:rsidRPr="00F424DA" w:rsidRDefault="001954D8" w:rsidP="001954D8">
            <w:r w:rsidRPr="00BA52D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D2">
              <w:instrText xml:space="preserve"> FORMCHECKBOX </w:instrText>
            </w:r>
            <w:r w:rsidR="00187057">
              <w:fldChar w:fldCharType="separate"/>
            </w:r>
            <w:r w:rsidRPr="00BA52D2">
              <w:fldChar w:fldCharType="end"/>
            </w:r>
            <w:r>
              <w:t xml:space="preserve"> nein</w:t>
            </w:r>
          </w:p>
        </w:tc>
        <w:tc>
          <w:tcPr>
            <w:tcW w:w="7287" w:type="dxa"/>
            <w:vAlign w:val="center"/>
          </w:tcPr>
          <w:p w14:paraId="47660485" w14:textId="77777777" w:rsidR="001954D8" w:rsidRPr="001954D8" w:rsidRDefault="00833F25" w:rsidP="001954D8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954D8" w14:paraId="6ECF2F4F" w14:textId="77777777" w:rsidTr="0048717A">
        <w:trPr>
          <w:trHeight w:val="283"/>
        </w:trPr>
        <w:tc>
          <w:tcPr>
            <w:tcW w:w="1916" w:type="dxa"/>
            <w:vAlign w:val="center"/>
          </w:tcPr>
          <w:p w14:paraId="2D6876D8" w14:textId="77777777" w:rsidR="001954D8" w:rsidRPr="009E3F98" w:rsidRDefault="001954D8" w:rsidP="0048717A">
            <w:r w:rsidRPr="009E3F98">
              <w:t>Arzt</w:t>
            </w:r>
          </w:p>
        </w:tc>
        <w:tc>
          <w:tcPr>
            <w:tcW w:w="1003" w:type="dxa"/>
            <w:vAlign w:val="center"/>
          </w:tcPr>
          <w:p w14:paraId="1BA41ACE" w14:textId="77777777" w:rsidR="001954D8" w:rsidRDefault="001954D8" w:rsidP="004F03C2">
            <w:r w:rsidRPr="00BA52D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D2">
              <w:instrText xml:space="preserve"> FORMCHECKBOX </w:instrText>
            </w:r>
            <w:r w:rsidR="00187057">
              <w:fldChar w:fldCharType="separate"/>
            </w:r>
            <w:r w:rsidRPr="00BA52D2">
              <w:fldChar w:fldCharType="end"/>
            </w:r>
            <w:r>
              <w:t xml:space="preserve"> ja</w:t>
            </w:r>
          </w:p>
          <w:p w14:paraId="01A51E9E" w14:textId="77777777" w:rsidR="001954D8" w:rsidRPr="00F424DA" w:rsidRDefault="001954D8" w:rsidP="004F03C2">
            <w:r w:rsidRPr="00BA52D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D2">
              <w:instrText xml:space="preserve"> FORMCHECKBOX </w:instrText>
            </w:r>
            <w:r w:rsidR="00187057">
              <w:fldChar w:fldCharType="separate"/>
            </w:r>
            <w:r w:rsidRPr="00BA52D2">
              <w:fldChar w:fldCharType="end"/>
            </w:r>
            <w:r>
              <w:t xml:space="preserve"> nein</w:t>
            </w:r>
          </w:p>
        </w:tc>
        <w:tc>
          <w:tcPr>
            <w:tcW w:w="7287" w:type="dxa"/>
            <w:vAlign w:val="center"/>
          </w:tcPr>
          <w:p w14:paraId="36943558" w14:textId="77777777" w:rsidR="001954D8" w:rsidRPr="001954D8" w:rsidRDefault="001954D8" w:rsidP="004F03C2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4D8" w14:paraId="416D0782" w14:textId="77777777" w:rsidTr="0048717A">
        <w:trPr>
          <w:trHeight w:val="283"/>
        </w:trPr>
        <w:tc>
          <w:tcPr>
            <w:tcW w:w="1916" w:type="dxa"/>
            <w:vAlign w:val="center"/>
          </w:tcPr>
          <w:p w14:paraId="1D56D3CD" w14:textId="77777777" w:rsidR="001954D8" w:rsidRPr="009E3F98" w:rsidRDefault="001954D8" w:rsidP="0048717A">
            <w:r w:rsidRPr="009E3F98">
              <w:t>Frühförderung</w:t>
            </w:r>
          </w:p>
        </w:tc>
        <w:tc>
          <w:tcPr>
            <w:tcW w:w="1003" w:type="dxa"/>
            <w:vAlign w:val="center"/>
          </w:tcPr>
          <w:p w14:paraId="27081ABE" w14:textId="77777777" w:rsidR="001954D8" w:rsidRDefault="001954D8" w:rsidP="004F03C2">
            <w:r w:rsidRPr="00BA52D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D2">
              <w:instrText xml:space="preserve"> FORMCHECKBOX </w:instrText>
            </w:r>
            <w:r w:rsidR="00187057">
              <w:fldChar w:fldCharType="separate"/>
            </w:r>
            <w:r w:rsidRPr="00BA52D2">
              <w:fldChar w:fldCharType="end"/>
            </w:r>
            <w:r>
              <w:t xml:space="preserve"> ja</w:t>
            </w:r>
          </w:p>
          <w:p w14:paraId="7CF6B87F" w14:textId="77777777" w:rsidR="001954D8" w:rsidRPr="00F424DA" w:rsidRDefault="001954D8" w:rsidP="004F03C2">
            <w:r w:rsidRPr="00BA52D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D2">
              <w:instrText xml:space="preserve"> FORMCHECKBOX </w:instrText>
            </w:r>
            <w:r w:rsidR="00187057">
              <w:fldChar w:fldCharType="separate"/>
            </w:r>
            <w:r w:rsidRPr="00BA52D2">
              <w:fldChar w:fldCharType="end"/>
            </w:r>
            <w:r>
              <w:t xml:space="preserve"> nein</w:t>
            </w:r>
          </w:p>
        </w:tc>
        <w:tc>
          <w:tcPr>
            <w:tcW w:w="7287" w:type="dxa"/>
            <w:vAlign w:val="center"/>
          </w:tcPr>
          <w:p w14:paraId="2010D94C" w14:textId="77777777" w:rsidR="001954D8" w:rsidRPr="001954D8" w:rsidRDefault="001954D8" w:rsidP="004F03C2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4D8" w14:paraId="7BBA5520" w14:textId="77777777" w:rsidTr="0048717A">
        <w:trPr>
          <w:trHeight w:val="283"/>
        </w:trPr>
        <w:tc>
          <w:tcPr>
            <w:tcW w:w="1916" w:type="dxa"/>
            <w:vAlign w:val="center"/>
          </w:tcPr>
          <w:p w14:paraId="0EC5EA56" w14:textId="77777777" w:rsidR="001954D8" w:rsidRPr="009E3F98" w:rsidRDefault="001954D8" w:rsidP="0048717A">
            <w:r w:rsidRPr="009E3F98">
              <w:t>Kindergarten</w:t>
            </w:r>
          </w:p>
        </w:tc>
        <w:tc>
          <w:tcPr>
            <w:tcW w:w="1003" w:type="dxa"/>
            <w:vAlign w:val="center"/>
          </w:tcPr>
          <w:p w14:paraId="59BB8C21" w14:textId="77777777" w:rsidR="001954D8" w:rsidRDefault="001954D8" w:rsidP="004F03C2">
            <w:r w:rsidRPr="00BA52D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D2">
              <w:instrText xml:space="preserve"> FORMCHECKBOX </w:instrText>
            </w:r>
            <w:r w:rsidR="00187057">
              <w:fldChar w:fldCharType="separate"/>
            </w:r>
            <w:r w:rsidRPr="00BA52D2">
              <w:fldChar w:fldCharType="end"/>
            </w:r>
            <w:r>
              <w:t xml:space="preserve"> ja</w:t>
            </w:r>
          </w:p>
          <w:p w14:paraId="0AFBB23F" w14:textId="77777777" w:rsidR="001954D8" w:rsidRPr="00F424DA" w:rsidRDefault="001954D8" w:rsidP="004F03C2">
            <w:r w:rsidRPr="00BA52D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D2">
              <w:instrText xml:space="preserve"> FORMCHECKBOX </w:instrText>
            </w:r>
            <w:r w:rsidR="00187057">
              <w:fldChar w:fldCharType="separate"/>
            </w:r>
            <w:r w:rsidRPr="00BA52D2">
              <w:fldChar w:fldCharType="end"/>
            </w:r>
            <w:r>
              <w:t xml:space="preserve"> nein</w:t>
            </w:r>
          </w:p>
        </w:tc>
        <w:tc>
          <w:tcPr>
            <w:tcW w:w="7287" w:type="dxa"/>
            <w:vAlign w:val="center"/>
          </w:tcPr>
          <w:p w14:paraId="74F1CFB5" w14:textId="77777777" w:rsidR="001954D8" w:rsidRPr="001954D8" w:rsidRDefault="001954D8" w:rsidP="004F03C2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4D8" w14:paraId="0C2E9250" w14:textId="77777777" w:rsidTr="0048717A">
        <w:trPr>
          <w:trHeight w:val="283"/>
        </w:trPr>
        <w:tc>
          <w:tcPr>
            <w:tcW w:w="1916" w:type="dxa"/>
            <w:vAlign w:val="center"/>
          </w:tcPr>
          <w:p w14:paraId="3660AEED" w14:textId="77777777" w:rsidR="001954D8" w:rsidRPr="009E3F98" w:rsidRDefault="001954D8" w:rsidP="0048717A">
            <w:r w:rsidRPr="009E3F98">
              <w:t>Eingliederungshilfe</w:t>
            </w:r>
          </w:p>
        </w:tc>
        <w:tc>
          <w:tcPr>
            <w:tcW w:w="1003" w:type="dxa"/>
            <w:vAlign w:val="center"/>
          </w:tcPr>
          <w:p w14:paraId="36238F24" w14:textId="77777777" w:rsidR="001954D8" w:rsidRDefault="001954D8" w:rsidP="004F03C2">
            <w:r w:rsidRPr="00BA52D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D2">
              <w:instrText xml:space="preserve"> FORMCHECKBOX </w:instrText>
            </w:r>
            <w:r w:rsidR="00187057">
              <w:fldChar w:fldCharType="separate"/>
            </w:r>
            <w:r w:rsidRPr="00BA52D2">
              <w:fldChar w:fldCharType="end"/>
            </w:r>
            <w:r>
              <w:t xml:space="preserve"> ja</w:t>
            </w:r>
          </w:p>
          <w:p w14:paraId="0D373824" w14:textId="77777777" w:rsidR="001954D8" w:rsidRPr="00F424DA" w:rsidRDefault="001954D8" w:rsidP="004F03C2">
            <w:r w:rsidRPr="00BA52D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D2">
              <w:instrText xml:space="preserve"> FORMCHECKBOX </w:instrText>
            </w:r>
            <w:r w:rsidR="00187057">
              <w:fldChar w:fldCharType="separate"/>
            </w:r>
            <w:r w:rsidRPr="00BA52D2">
              <w:fldChar w:fldCharType="end"/>
            </w:r>
            <w:r>
              <w:t xml:space="preserve"> nein</w:t>
            </w:r>
          </w:p>
        </w:tc>
        <w:tc>
          <w:tcPr>
            <w:tcW w:w="7287" w:type="dxa"/>
            <w:vAlign w:val="center"/>
          </w:tcPr>
          <w:p w14:paraId="1A716B50" w14:textId="77777777" w:rsidR="001954D8" w:rsidRPr="001954D8" w:rsidRDefault="001954D8" w:rsidP="004F03C2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4D8" w14:paraId="4300BA95" w14:textId="77777777" w:rsidTr="0048717A">
        <w:trPr>
          <w:trHeight w:val="283"/>
        </w:trPr>
        <w:tc>
          <w:tcPr>
            <w:tcW w:w="1916" w:type="dxa"/>
            <w:vAlign w:val="center"/>
          </w:tcPr>
          <w:p w14:paraId="71AFCE04" w14:textId="77777777" w:rsidR="001954D8" w:rsidRPr="009E3F98" w:rsidRDefault="001954D8" w:rsidP="0048717A">
            <w:r w:rsidRPr="009E3F98">
              <w:t>Therapeuten</w:t>
            </w:r>
          </w:p>
        </w:tc>
        <w:tc>
          <w:tcPr>
            <w:tcW w:w="1003" w:type="dxa"/>
            <w:vAlign w:val="center"/>
          </w:tcPr>
          <w:p w14:paraId="007F702F" w14:textId="77777777" w:rsidR="001954D8" w:rsidRDefault="001954D8" w:rsidP="004F03C2">
            <w:r w:rsidRPr="00BA52D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D2">
              <w:instrText xml:space="preserve"> FORMCHECKBOX </w:instrText>
            </w:r>
            <w:r w:rsidR="00187057">
              <w:fldChar w:fldCharType="separate"/>
            </w:r>
            <w:r w:rsidRPr="00BA52D2">
              <w:fldChar w:fldCharType="end"/>
            </w:r>
            <w:r>
              <w:t xml:space="preserve"> ja</w:t>
            </w:r>
          </w:p>
          <w:p w14:paraId="33FF70F3" w14:textId="77777777" w:rsidR="001954D8" w:rsidRPr="00F424DA" w:rsidRDefault="001954D8" w:rsidP="004F03C2">
            <w:r w:rsidRPr="00BA52D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D2">
              <w:instrText xml:space="preserve"> FORMCHECKBOX </w:instrText>
            </w:r>
            <w:r w:rsidR="00187057">
              <w:fldChar w:fldCharType="separate"/>
            </w:r>
            <w:r w:rsidRPr="00BA52D2">
              <w:fldChar w:fldCharType="end"/>
            </w:r>
            <w:r>
              <w:t xml:space="preserve"> nein</w:t>
            </w:r>
          </w:p>
        </w:tc>
        <w:tc>
          <w:tcPr>
            <w:tcW w:w="7287" w:type="dxa"/>
            <w:vAlign w:val="center"/>
          </w:tcPr>
          <w:p w14:paraId="699CE4C1" w14:textId="77777777" w:rsidR="001954D8" w:rsidRPr="001954D8" w:rsidRDefault="001954D8" w:rsidP="004F03C2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4D8" w14:paraId="1B18E956" w14:textId="77777777" w:rsidTr="0048717A">
        <w:trPr>
          <w:trHeight w:val="283"/>
        </w:trPr>
        <w:tc>
          <w:tcPr>
            <w:tcW w:w="1916" w:type="dxa"/>
            <w:vAlign w:val="center"/>
          </w:tcPr>
          <w:p w14:paraId="0E02CF08" w14:textId="77777777" w:rsidR="001954D8" w:rsidRPr="009E3F98" w:rsidRDefault="001954D8" w:rsidP="0048717A">
            <w:r w:rsidRPr="009E3F98">
              <w:t>Jugendamt</w:t>
            </w:r>
          </w:p>
        </w:tc>
        <w:tc>
          <w:tcPr>
            <w:tcW w:w="1003" w:type="dxa"/>
            <w:vAlign w:val="center"/>
          </w:tcPr>
          <w:p w14:paraId="1CCD24C6" w14:textId="77777777" w:rsidR="001954D8" w:rsidRDefault="001954D8" w:rsidP="004F03C2">
            <w:r w:rsidRPr="00BA52D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D2">
              <w:instrText xml:space="preserve"> FORMCHECKBOX </w:instrText>
            </w:r>
            <w:r w:rsidR="00187057">
              <w:fldChar w:fldCharType="separate"/>
            </w:r>
            <w:r w:rsidRPr="00BA52D2">
              <w:fldChar w:fldCharType="end"/>
            </w:r>
            <w:r>
              <w:t xml:space="preserve"> ja</w:t>
            </w:r>
          </w:p>
          <w:p w14:paraId="0508829F" w14:textId="77777777" w:rsidR="001954D8" w:rsidRPr="00F424DA" w:rsidRDefault="001954D8" w:rsidP="004F03C2">
            <w:r w:rsidRPr="00BA52D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D2">
              <w:instrText xml:space="preserve"> FORMCHECKBOX </w:instrText>
            </w:r>
            <w:r w:rsidR="00187057">
              <w:fldChar w:fldCharType="separate"/>
            </w:r>
            <w:r w:rsidRPr="00BA52D2">
              <w:fldChar w:fldCharType="end"/>
            </w:r>
            <w:r>
              <w:t xml:space="preserve"> nein</w:t>
            </w:r>
          </w:p>
        </w:tc>
        <w:tc>
          <w:tcPr>
            <w:tcW w:w="7287" w:type="dxa"/>
            <w:vAlign w:val="center"/>
          </w:tcPr>
          <w:p w14:paraId="3287B433" w14:textId="77777777" w:rsidR="001954D8" w:rsidRPr="001954D8" w:rsidRDefault="001954D8" w:rsidP="004F03C2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4D8" w14:paraId="40ACDC54" w14:textId="77777777" w:rsidTr="0048717A">
        <w:trPr>
          <w:trHeight w:val="283"/>
        </w:trPr>
        <w:tc>
          <w:tcPr>
            <w:tcW w:w="1916" w:type="dxa"/>
            <w:vAlign w:val="center"/>
          </w:tcPr>
          <w:p w14:paraId="25BC55CB" w14:textId="77777777" w:rsidR="001954D8" w:rsidRPr="009E3F98" w:rsidRDefault="001954D8" w:rsidP="0048717A">
            <w:r w:rsidRPr="009E3F98">
              <w:t>Beratungsstelle</w:t>
            </w:r>
          </w:p>
        </w:tc>
        <w:tc>
          <w:tcPr>
            <w:tcW w:w="1003" w:type="dxa"/>
            <w:vAlign w:val="center"/>
          </w:tcPr>
          <w:p w14:paraId="45342683" w14:textId="77777777" w:rsidR="001954D8" w:rsidRDefault="001954D8" w:rsidP="004F03C2">
            <w:r w:rsidRPr="00BA52D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D2">
              <w:instrText xml:space="preserve"> FORMCHECKBOX </w:instrText>
            </w:r>
            <w:r w:rsidR="00187057">
              <w:fldChar w:fldCharType="separate"/>
            </w:r>
            <w:r w:rsidRPr="00BA52D2">
              <w:fldChar w:fldCharType="end"/>
            </w:r>
            <w:r>
              <w:t xml:space="preserve"> ja</w:t>
            </w:r>
          </w:p>
          <w:p w14:paraId="7CB63A4A" w14:textId="77777777" w:rsidR="001954D8" w:rsidRPr="00F424DA" w:rsidRDefault="001954D8" w:rsidP="004F03C2">
            <w:r w:rsidRPr="00BA52D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D2">
              <w:instrText xml:space="preserve"> FORMCHECKBOX </w:instrText>
            </w:r>
            <w:r w:rsidR="00187057">
              <w:fldChar w:fldCharType="separate"/>
            </w:r>
            <w:r w:rsidRPr="00BA52D2">
              <w:fldChar w:fldCharType="end"/>
            </w:r>
            <w:r>
              <w:t xml:space="preserve"> nein</w:t>
            </w:r>
          </w:p>
        </w:tc>
        <w:tc>
          <w:tcPr>
            <w:tcW w:w="7287" w:type="dxa"/>
            <w:vAlign w:val="center"/>
          </w:tcPr>
          <w:p w14:paraId="75E72CC1" w14:textId="77777777" w:rsidR="001954D8" w:rsidRPr="001954D8" w:rsidRDefault="001954D8" w:rsidP="004F03C2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4D8" w14:paraId="76CF8A54" w14:textId="77777777" w:rsidTr="0048717A">
        <w:trPr>
          <w:trHeight w:val="283"/>
        </w:trPr>
        <w:tc>
          <w:tcPr>
            <w:tcW w:w="1916" w:type="dxa"/>
            <w:vAlign w:val="center"/>
          </w:tcPr>
          <w:p w14:paraId="428D51DD" w14:textId="77777777" w:rsidR="001954D8" w:rsidRDefault="001954D8" w:rsidP="0048717A">
            <w:r w:rsidRPr="009E3F98">
              <w:t xml:space="preserve">Schule </w:t>
            </w:r>
          </w:p>
        </w:tc>
        <w:tc>
          <w:tcPr>
            <w:tcW w:w="1003" w:type="dxa"/>
            <w:vAlign w:val="center"/>
          </w:tcPr>
          <w:p w14:paraId="428A72D6" w14:textId="77777777" w:rsidR="001954D8" w:rsidRDefault="001954D8" w:rsidP="004F03C2">
            <w:r w:rsidRPr="00BA52D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D2">
              <w:instrText xml:space="preserve"> FORMCHECKBOX </w:instrText>
            </w:r>
            <w:r w:rsidR="00187057">
              <w:fldChar w:fldCharType="separate"/>
            </w:r>
            <w:r w:rsidRPr="00BA52D2">
              <w:fldChar w:fldCharType="end"/>
            </w:r>
            <w:r>
              <w:t xml:space="preserve"> ja</w:t>
            </w:r>
          </w:p>
          <w:p w14:paraId="546456A1" w14:textId="77777777" w:rsidR="001954D8" w:rsidRPr="00F424DA" w:rsidRDefault="001954D8" w:rsidP="004F03C2">
            <w:r w:rsidRPr="00BA52D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D2">
              <w:instrText xml:space="preserve"> FORMCHECKBOX </w:instrText>
            </w:r>
            <w:r w:rsidR="00187057">
              <w:fldChar w:fldCharType="separate"/>
            </w:r>
            <w:r w:rsidRPr="00BA52D2">
              <w:fldChar w:fldCharType="end"/>
            </w:r>
            <w:r>
              <w:t xml:space="preserve"> nein</w:t>
            </w:r>
          </w:p>
        </w:tc>
        <w:tc>
          <w:tcPr>
            <w:tcW w:w="7287" w:type="dxa"/>
            <w:vAlign w:val="center"/>
          </w:tcPr>
          <w:p w14:paraId="285C44FE" w14:textId="77777777" w:rsidR="001954D8" w:rsidRPr="001954D8" w:rsidRDefault="001954D8" w:rsidP="004F03C2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4D8" w14:paraId="058842F6" w14:textId="77777777" w:rsidTr="0048717A">
        <w:trPr>
          <w:trHeight w:val="283"/>
        </w:trPr>
        <w:tc>
          <w:tcPr>
            <w:tcW w:w="1916" w:type="dxa"/>
            <w:vAlign w:val="center"/>
          </w:tcPr>
          <w:p w14:paraId="12FAB25A" w14:textId="77777777" w:rsidR="001954D8" w:rsidRPr="00F424DA" w:rsidRDefault="001954D8" w:rsidP="0048717A"/>
        </w:tc>
        <w:tc>
          <w:tcPr>
            <w:tcW w:w="1003" w:type="dxa"/>
            <w:vAlign w:val="center"/>
          </w:tcPr>
          <w:p w14:paraId="3698E7A9" w14:textId="77777777" w:rsidR="001954D8" w:rsidRDefault="001954D8" w:rsidP="004F03C2">
            <w:r w:rsidRPr="00BA52D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D2">
              <w:instrText xml:space="preserve"> FORMCHECKBOX </w:instrText>
            </w:r>
            <w:r w:rsidR="00187057">
              <w:fldChar w:fldCharType="separate"/>
            </w:r>
            <w:r w:rsidRPr="00BA52D2">
              <w:fldChar w:fldCharType="end"/>
            </w:r>
            <w:r>
              <w:t xml:space="preserve"> ja</w:t>
            </w:r>
          </w:p>
          <w:p w14:paraId="22FC0461" w14:textId="77777777" w:rsidR="001954D8" w:rsidRPr="00F424DA" w:rsidRDefault="001954D8" w:rsidP="004F03C2">
            <w:r w:rsidRPr="00BA52D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D2">
              <w:instrText xml:space="preserve"> FORMCHECKBOX </w:instrText>
            </w:r>
            <w:r w:rsidR="00187057">
              <w:fldChar w:fldCharType="separate"/>
            </w:r>
            <w:r w:rsidRPr="00BA52D2">
              <w:fldChar w:fldCharType="end"/>
            </w:r>
            <w:r>
              <w:t xml:space="preserve"> nein</w:t>
            </w:r>
          </w:p>
        </w:tc>
        <w:tc>
          <w:tcPr>
            <w:tcW w:w="7287" w:type="dxa"/>
            <w:vAlign w:val="center"/>
          </w:tcPr>
          <w:p w14:paraId="3940C9BE" w14:textId="77777777" w:rsidR="001954D8" w:rsidRPr="001954D8" w:rsidRDefault="001954D8" w:rsidP="004F03C2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77D8F0A" w14:textId="77777777" w:rsidR="00915CEB" w:rsidRPr="0048717A" w:rsidRDefault="00915CEB" w:rsidP="000D4F0B">
      <w:pPr>
        <w:pStyle w:val="Klein"/>
      </w:pPr>
      <w:r w:rsidRPr="0048717A">
        <w:t>Die</w:t>
      </w:r>
      <w:r>
        <w:t xml:space="preserve"> </w:t>
      </w:r>
      <w:r w:rsidRPr="0048717A">
        <w:t>Mitarbeiter</w:t>
      </w:r>
      <w:r>
        <w:t>innen und Mitarbeiter</w:t>
      </w:r>
      <w:r w:rsidRPr="0048717A">
        <w:t xml:space="preserve"> sind verpflichtet, die Informationen vertraulich zu behandeln. Sie unterlie</w:t>
      </w:r>
      <w:r>
        <w:t>gen der Schwe</w:t>
      </w:r>
      <w:r>
        <w:t>i</w:t>
      </w:r>
      <w:r w:rsidRPr="0048717A">
        <w:t>gepflicht und den datenschutzrechtlichen Bestimmungen</w:t>
      </w:r>
      <w:r>
        <w:t>.</w:t>
      </w:r>
    </w:p>
    <w:p w14:paraId="06E54AE7" w14:textId="77777777" w:rsidR="00915CEB" w:rsidRDefault="00915CEB" w:rsidP="00A051D9">
      <w:pPr>
        <w:pStyle w:val="Klein"/>
        <w:rPr>
          <w:sz w:val="10"/>
        </w:rPr>
      </w:pPr>
    </w:p>
    <w:p w14:paraId="25773259" w14:textId="77777777" w:rsidR="00915CEB" w:rsidRDefault="00915CEB" w:rsidP="00A051D9">
      <w:pPr>
        <w:pStyle w:val="Klein"/>
        <w:rPr>
          <w:sz w:val="10"/>
        </w:rPr>
      </w:pPr>
      <w:r w:rsidRPr="0048717A">
        <w:t>Mir/ Uns ist bekannt, dass die Einwilligung vollkommen freiwillig ist und eine erteilte Einwilligung jederzeit widerrufen werden kann, ohne dass dies Nachteile für mich/ uns oder mein/ unser Kind mit sich bringt. Die Einwilligung kann verweigert werden. Dieser Vordruck braucht nicht (unterschrieben) zurückgegeben werden, wenn keine Einwilligung erteilt wird. Ich/ Wir hatte/ ha</w:t>
      </w:r>
      <w:r w:rsidRPr="0048717A">
        <w:t>t</w:t>
      </w:r>
      <w:r w:rsidRPr="0048717A">
        <w:t>ten Gelegenheit, Fragen zu stellen und habe/ haben darauf Antwort erhalten.</w:t>
      </w:r>
    </w:p>
    <w:p w14:paraId="68D33D2C" w14:textId="77777777" w:rsidR="00915CEB" w:rsidRPr="00915CEB" w:rsidRDefault="00915CEB" w:rsidP="00A051D9">
      <w:pPr>
        <w:pStyle w:val="Klein"/>
        <w:rPr>
          <w:sz w:val="10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1"/>
        <w:gridCol w:w="4795"/>
      </w:tblGrid>
      <w:tr w:rsidR="00786C98" w:rsidRPr="004C3639" w14:paraId="66A71FFD" w14:textId="77777777" w:rsidTr="00915CEB">
        <w:trPr>
          <w:trHeight w:val="340"/>
        </w:trPr>
        <w:tc>
          <w:tcPr>
            <w:tcW w:w="5411" w:type="dxa"/>
            <w:tcBorders>
              <w:top w:val="single" w:sz="4" w:space="0" w:color="auto"/>
            </w:tcBorders>
            <w:vAlign w:val="center"/>
          </w:tcPr>
          <w:p w14:paraId="0ADEADB5" w14:textId="77777777" w:rsidR="00786C98" w:rsidRPr="004C3639" w:rsidRDefault="00786C98" w:rsidP="000D4F0B">
            <w:r w:rsidRPr="004C3639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C3639">
              <w:instrText xml:space="preserve"> FORMTEXT </w:instrText>
            </w:r>
            <w:r w:rsidRPr="004C3639">
              <w:fldChar w:fldCharType="separate"/>
            </w:r>
            <w:r w:rsidRPr="004C3639">
              <w:rPr>
                <w:noProof/>
              </w:rPr>
              <w:t> </w:t>
            </w:r>
            <w:r w:rsidRPr="004C3639">
              <w:rPr>
                <w:noProof/>
              </w:rPr>
              <w:t> </w:t>
            </w:r>
            <w:r w:rsidRPr="004C3639">
              <w:rPr>
                <w:noProof/>
              </w:rPr>
              <w:t> </w:t>
            </w:r>
            <w:r w:rsidRPr="004C3639">
              <w:rPr>
                <w:noProof/>
              </w:rPr>
              <w:t> </w:t>
            </w:r>
            <w:r w:rsidRPr="004C3639">
              <w:rPr>
                <w:noProof/>
              </w:rPr>
              <w:t> </w:t>
            </w:r>
            <w:r w:rsidRPr="004C3639">
              <w:fldChar w:fldCharType="end"/>
            </w:r>
          </w:p>
        </w:tc>
        <w:tc>
          <w:tcPr>
            <w:tcW w:w="4795" w:type="dxa"/>
            <w:tcBorders>
              <w:top w:val="single" w:sz="4" w:space="0" w:color="auto"/>
            </w:tcBorders>
            <w:vAlign w:val="center"/>
          </w:tcPr>
          <w:p w14:paraId="1BBAC1BD" w14:textId="77777777" w:rsidR="00786C98" w:rsidRPr="004C3639" w:rsidRDefault="00786C98" w:rsidP="00CA5158"/>
        </w:tc>
      </w:tr>
      <w:tr w:rsidR="007C550D" w:rsidRPr="004C3639" w14:paraId="7A381AC4" w14:textId="77777777" w:rsidTr="00A1582E">
        <w:trPr>
          <w:trHeight w:val="283"/>
        </w:trPr>
        <w:tc>
          <w:tcPr>
            <w:tcW w:w="5411" w:type="dxa"/>
            <w:tcBorders>
              <w:top w:val="single" w:sz="4" w:space="0" w:color="auto"/>
            </w:tcBorders>
            <w:vAlign w:val="center"/>
          </w:tcPr>
          <w:p w14:paraId="34830CD2" w14:textId="77777777" w:rsidR="007C550D" w:rsidRPr="004C3639" w:rsidRDefault="007C550D" w:rsidP="00CA5158">
            <w:r w:rsidRPr="004C3639">
              <w:t xml:space="preserve">Ort, Datum </w:t>
            </w:r>
          </w:p>
        </w:tc>
        <w:tc>
          <w:tcPr>
            <w:tcW w:w="4795" w:type="dxa"/>
            <w:tcBorders>
              <w:top w:val="single" w:sz="4" w:space="0" w:color="auto"/>
            </w:tcBorders>
            <w:vAlign w:val="center"/>
          </w:tcPr>
          <w:p w14:paraId="228F9AF3" w14:textId="76496A31" w:rsidR="007C550D" w:rsidRPr="004C3639" w:rsidRDefault="0034529C" w:rsidP="00CA5158">
            <w:r>
              <w:t>Unterschrift</w:t>
            </w:r>
            <w:r w:rsidR="00555DB5">
              <w:rPr>
                <w:vertAlign w:val="superscript"/>
              </w:rPr>
              <w:t>1</w:t>
            </w:r>
            <w:r w:rsidR="006A2470">
              <w:t xml:space="preserve"> der/ des</w:t>
            </w:r>
            <w:r w:rsidR="007C550D" w:rsidRPr="004C3639">
              <w:t xml:space="preserve"> </w:t>
            </w:r>
            <w:r w:rsidR="007C550D">
              <w:t>Erziehungsberechtigte</w:t>
            </w:r>
            <w:r w:rsidR="006A2470">
              <w:t>n</w:t>
            </w:r>
          </w:p>
        </w:tc>
      </w:tr>
    </w:tbl>
    <w:p w14:paraId="5567BDC6" w14:textId="77777777" w:rsidR="007613BC" w:rsidRDefault="00915CEB" w:rsidP="00915CEB">
      <w:pPr>
        <w:pStyle w:val="Klein"/>
        <w:jc w:val="center"/>
      </w:pPr>
      <w:r>
        <w:t>oder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1"/>
        <w:gridCol w:w="4795"/>
      </w:tblGrid>
      <w:tr w:rsidR="00915CEB" w:rsidRPr="004C3639" w14:paraId="23B1E766" w14:textId="77777777" w:rsidTr="00915CEB">
        <w:trPr>
          <w:trHeight w:val="340"/>
        </w:trPr>
        <w:tc>
          <w:tcPr>
            <w:tcW w:w="5411" w:type="dxa"/>
            <w:tcBorders>
              <w:top w:val="single" w:sz="4" w:space="0" w:color="auto"/>
            </w:tcBorders>
            <w:vAlign w:val="center"/>
          </w:tcPr>
          <w:p w14:paraId="07E8366A" w14:textId="77777777" w:rsidR="00915CEB" w:rsidRPr="004C3639" w:rsidRDefault="00915CEB" w:rsidP="00823FC7">
            <w:r w:rsidRPr="004C3639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C3639">
              <w:instrText xml:space="preserve"> FORMTEXT </w:instrText>
            </w:r>
            <w:r w:rsidRPr="004C3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C3639">
              <w:fldChar w:fldCharType="end"/>
            </w:r>
          </w:p>
        </w:tc>
        <w:tc>
          <w:tcPr>
            <w:tcW w:w="4795" w:type="dxa"/>
            <w:tcBorders>
              <w:top w:val="single" w:sz="4" w:space="0" w:color="auto"/>
            </w:tcBorders>
            <w:vAlign w:val="center"/>
          </w:tcPr>
          <w:p w14:paraId="727C400B" w14:textId="77777777" w:rsidR="00915CEB" w:rsidRPr="004C3639" w:rsidRDefault="00915CEB" w:rsidP="00823FC7"/>
        </w:tc>
      </w:tr>
      <w:tr w:rsidR="00915CEB" w:rsidRPr="004C3639" w14:paraId="4792FFE2" w14:textId="77777777" w:rsidTr="00823FC7">
        <w:trPr>
          <w:trHeight w:val="283"/>
        </w:trPr>
        <w:tc>
          <w:tcPr>
            <w:tcW w:w="5411" w:type="dxa"/>
            <w:tcBorders>
              <w:top w:val="single" w:sz="4" w:space="0" w:color="auto"/>
            </w:tcBorders>
            <w:vAlign w:val="center"/>
          </w:tcPr>
          <w:p w14:paraId="7B070234" w14:textId="77777777" w:rsidR="00915CEB" w:rsidRPr="004C3639" w:rsidRDefault="00915CEB" w:rsidP="00823FC7">
            <w:r w:rsidRPr="004C3639">
              <w:t xml:space="preserve">Ort, Datum </w:t>
            </w:r>
          </w:p>
        </w:tc>
        <w:tc>
          <w:tcPr>
            <w:tcW w:w="4795" w:type="dxa"/>
            <w:tcBorders>
              <w:top w:val="single" w:sz="4" w:space="0" w:color="auto"/>
            </w:tcBorders>
            <w:vAlign w:val="center"/>
          </w:tcPr>
          <w:p w14:paraId="56EC7009" w14:textId="77777777" w:rsidR="00915CEB" w:rsidRPr="004C3639" w:rsidRDefault="00915CEB" w:rsidP="00915CEB">
            <w:r>
              <w:t>Unterschrift der Vormundin/ des Vormunds</w:t>
            </w:r>
          </w:p>
        </w:tc>
      </w:tr>
    </w:tbl>
    <w:p w14:paraId="6D6F492E" w14:textId="77777777" w:rsidR="00915CEB" w:rsidRPr="00915CEB" w:rsidRDefault="00915CEB" w:rsidP="00B570C0">
      <w:pPr>
        <w:pStyle w:val="Klein"/>
        <w:rPr>
          <w:sz w:val="10"/>
        </w:rPr>
      </w:pPr>
    </w:p>
    <w:p w14:paraId="61575FDF" w14:textId="3873CA60" w:rsidR="00746079" w:rsidRPr="001954D8" w:rsidRDefault="00555DB5" w:rsidP="00555DB5">
      <w:pPr>
        <w:pStyle w:val="Klein"/>
      </w:pPr>
      <w:r>
        <w:rPr>
          <w:sz w:val="12"/>
          <w:szCs w:val="12"/>
          <w:lang w:eastAsia="ar-SA"/>
        </w:rPr>
        <w:t xml:space="preserve">1 </w:t>
      </w:r>
      <w:r>
        <w:rPr>
          <w:lang w:eastAsia="ar-SA"/>
        </w:rPr>
        <w:t>Die Unterzeichnung hat immer durch alle vorhandenen Personensorgeberechtigten zu erfolgen, es sei denn, die personenso</w:t>
      </w:r>
      <w:r>
        <w:rPr>
          <w:lang w:eastAsia="ar-SA"/>
        </w:rPr>
        <w:t>r</w:t>
      </w:r>
      <w:r>
        <w:rPr>
          <w:lang w:eastAsia="ar-SA"/>
        </w:rPr>
        <w:t>geberechtigten Eltern leben getrennt und das Kind hält sich mit Einwilligung des einen Elternteils oder auf Grund einer gerichtl</w:t>
      </w:r>
      <w:r>
        <w:rPr>
          <w:lang w:eastAsia="ar-SA"/>
        </w:rPr>
        <w:t>i</w:t>
      </w:r>
      <w:r>
        <w:rPr>
          <w:lang w:eastAsia="ar-SA"/>
        </w:rPr>
        <w:t>chen Entscheidung gewöhnlich bei dem anderen Elternteil auf (Bitte Nachweis anfügen). In diesem Fall genügt die Unterschrift desjenigen Elternteils, bei dem sich das Kind aufhält.</w:t>
      </w:r>
    </w:p>
    <w:sectPr w:rsidR="00746079" w:rsidRPr="001954D8" w:rsidSect="00856F5D">
      <w:headerReference w:type="default" r:id="rId9"/>
      <w:footerReference w:type="default" r:id="rId10"/>
      <w:type w:val="continuous"/>
      <w:pgSz w:w="11907" w:h="16840" w:code="9"/>
      <w:pgMar w:top="284" w:right="851" w:bottom="709" w:left="851" w:header="0" w:footer="39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176A8" w14:textId="77777777" w:rsidR="00A55AFB" w:rsidRDefault="00A55AFB">
      <w:r>
        <w:separator/>
      </w:r>
    </w:p>
  </w:endnote>
  <w:endnote w:type="continuationSeparator" w:id="0">
    <w:p w14:paraId="0C502FD7" w14:textId="77777777" w:rsidR="00A55AFB" w:rsidRDefault="00A5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9E45B" w14:textId="47CA2EC4" w:rsidR="00E25744" w:rsidRDefault="00E25744" w:rsidP="00E25744">
    <w:pPr>
      <w:pStyle w:val="Klein"/>
      <w:tabs>
        <w:tab w:val="right" w:pos="10206"/>
      </w:tabs>
    </w:pPr>
    <w:r w:rsidRPr="00560C4E">
      <w:t xml:space="preserve">Staatliches Schulamt Albstadt, Stand </w:t>
    </w:r>
    <w:r w:rsidR="00187057">
      <w:t>Mai</w:t>
    </w:r>
    <w:r w:rsidR="00833F25">
      <w:t xml:space="preserve"> 2019</w:t>
    </w:r>
    <w:r w:rsidRPr="00560C4E">
      <w:t xml:space="preserve">                                                   </w:t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187057">
      <w:rPr>
        <w:noProof/>
      </w:rPr>
      <w:t>1</w:t>
    </w:r>
    <w:r>
      <w:fldChar w:fldCharType="end"/>
    </w:r>
    <w:r>
      <w:t xml:space="preserve"> von </w:t>
    </w:r>
    <w:fldSimple w:instr=" NUMPAGES   \* MERGEFORMAT ">
      <w:r w:rsidR="0018705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2F58D" w14:textId="77777777" w:rsidR="00A55AFB" w:rsidRDefault="00A55AFB">
      <w:r>
        <w:separator/>
      </w:r>
    </w:p>
  </w:footnote>
  <w:footnote w:type="continuationSeparator" w:id="0">
    <w:p w14:paraId="206BE16F" w14:textId="77777777" w:rsidR="00A55AFB" w:rsidRDefault="00A55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F6CA6" w14:textId="77777777" w:rsidR="00FC4758" w:rsidRPr="00C52DB8" w:rsidRDefault="00FC4758">
    <w:pPr>
      <w:pStyle w:val="Kopfzeile"/>
      <w:pBdr>
        <w:bottom w:val="none" w:sz="0" w:space="0" w:color="auto"/>
      </w:pBdr>
      <w:rPr>
        <w:rFonts w:cs="Arial"/>
        <w:sz w:val="20"/>
      </w:rPr>
    </w:pPr>
  </w:p>
  <w:p w14:paraId="41D7EBE1" w14:textId="77777777" w:rsidR="0048717A" w:rsidRDefault="00FC4758" w:rsidP="00FC4758">
    <w:pPr>
      <w:pStyle w:val="Klein"/>
    </w:pPr>
    <w:r>
      <w:t>7 Schweigepflichtsentbindung</w:t>
    </w:r>
    <w:r>
      <w:ptab w:relativeTo="margin" w:alignment="right" w:leader="none"/>
    </w:r>
    <w:fldSimple w:instr=" REF  Name ">
      <w:r w:rsidR="00A74E4A">
        <w:t xml:space="preserve">     </w:t>
      </w:r>
    </w:fldSimple>
  </w:p>
  <w:p w14:paraId="1380ECD5" w14:textId="77777777" w:rsidR="00E25744" w:rsidRDefault="00E25744" w:rsidP="00E25744">
    <w:pPr>
      <w:jc w:val="center"/>
      <w:rPr>
        <w:sz w:val="16"/>
      </w:rPr>
    </w:pPr>
    <w:r>
      <w:rPr>
        <w:noProof/>
      </w:rPr>
      <w:drawing>
        <wp:inline distT="0" distB="0" distL="0" distR="0" wp14:anchorId="39B93EFA" wp14:editId="12B1CF65">
          <wp:extent cx="2005330" cy="832485"/>
          <wp:effectExtent l="0" t="0" r="0" b="5715"/>
          <wp:docPr id="1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3267">
      <w:rPr>
        <w:sz w:val="16"/>
      </w:rPr>
      <w:t xml:space="preserve"> </w:t>
    </w:r>
  </w:p>
  <w:p w14:paraId="540A75E7" w14:textId="77777777" w:rsidR="00FC4758" w:rsidRPr="00FC4758" w:rsidRDefault="00E25744" w:rsidP="00E25744">
    <w:pPr>
      <w:pStyle w:val="Klein"/>
      <w:jc w:val="center"/>
    </w:pPr>
    <w:r>
      <w:rPr>
        <w:sz w:val="16"/>
      </w:rPr>
      <w:t>STAATLICHES SCHULAMT ALBSTADT</w:t>
    </w:r>
    <w:r w:rsidRPr="00193E54">
      <w:t xml:space="preserve"> </w:t>
    </w:r>
    <w:r w:rsidR="00FC4758" w:rsidRPr="00193E54">
      <w:fldChar w:fldCharType="begin"/>
    </w:r>
    <w:r w:rsidR="00FC4758" w:rsidRPr="00193E54">
      <w:instrText xml:space="preserve"> ASK  Kontrollkästchen1 " "  \* MERGEFORMAT </w:instrText>
    </w:r>
    <w:r w:rsidR="00FC4758" w:rsidRPr="00193E54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76B"/>
    <w:multiLevelType w:val="hybridMultilevel"/>
    <w:tmpl w:val="4F805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1C79"/>
    <w:multiLevelType w:val="hybridMultilevel"/>
    <w:tmpl w:val="33CED160"/>
    <w:lvl w:ilvl="0" w:tplc="065421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25213"/>
    <w:multiLevelType w:val="hybridMultilevel"/>
    <w:tmpl w:val="D47670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32D08"/>
    <w:multiLevelType w:val="multilevel"/>
    <w:tmpl w:val="E6A03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F44219C"/>
    <w:multiLevelType w:val="hybridMultilevel"/>
    <w:tmpl w:val="3A6C9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33411"/>
    <w:multiLevelType w:val="hybridMultilevel"/>
    <w:tmpl w:val="75F242E8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FF04285"/>
    <w:multiLevelType w:val="hybridMultilevel"/>
    <w:tmpl w:val="624C6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10754"/>
    <w:multiLevelType w:val="hybridMultilevel"/>
    <w:tmpl w:val="A31E36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7005C"/>
    <w:multiLevelType w:val="hybridMultilevel"/>
    <w:tmpl w:val="CB18F8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377DF1"/>
    <w:multiLevelType w:val="hybridMultilevel"/>
    <w:tmpl w:val="989C1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84616"/>
    <w:multiLevelType w:val="hybridMultilevel"/>
    <w:tmpl w:val="15B4E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F7D05"/>
    <w:multiLevelType w:val="hybridMultilevel"/>
    <w:tmpl w:val="2110C27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E737F2"/>
    <w:multiLevelType w:val="hybridMultilevel"/>
    <w:tmpl w:val="1982E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A0ADB"/>
    <w:multiLevelType w:val="hybridMultilevel"/>
    <w:tmpl w:val="2E8C3D36"/>
    <w:lvl w:ilvl="0" w:tplc="0407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14">
    <w:nsid w:val="6FA02479"/>
    <w:multiLevelType w:val="hybridMultilevel"/>
    <w:tmpl w:val="B95451A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C0964"/>
    <w:multiLevelType w:val="hybridMultilevel"/>
    <w:tmpl w:val="F6B2AE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3"/>
  </w:num>
  <w:num w:numId="5">
    <w:abstractNumId w:val="9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14"/>
  </w:num>
  <w:num w:numId="11">
    <w:abstractNumId w:val="11"/>
  </w:num>
  <w:num w:numId="12">
    <w:abstractNumId w:val="3"/>
  </w:num>
  <w:num w:numId="13">
    <w:abstractNumId w:val="5"/>
  </w:num>
  <w:num w:numId="14">
    <w:abstractNumId w:val="15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isplayBackgroundShape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4F"/>
    <w:rsid w:val="0003705B"/>
    <w:rsid w:val="00046697"/>
    <w:rsid w:val="00057A06"/>
    <w:rsid w:val="00076C06"/>
    <w:rsid w:val="000822D9"/>
    <w:rsid w:val="00082D76"/>
    <w:rsid w:val="00096F4C"/>
    <w:rsid w:val="000A637A"/>
    <w:rsid w:val="000D4F03"/>
    <w:rsid w:val="000D4F0B"/>
    <w:rsid w:val="000D5B35"/>
    <w:rsid w:val="000E0FDF"/>
    <w:rsid w:val="000E6F9D"/>
    <w:rsid w:val="000E7D98"/>
    <w:rsid w:val="000F3892"/>
    <w:rsid w:val="000F6468"/>
    <w:rsid w:val="000F7E90"/>
    <w:rsid w:val="00104C02"/>
    <w:rsid w:val="00114F4C"/>
    <w:rsid w:val="001165C0"/>
    <w:rsid w:val="00120C6B"/>
    <w:rsid w:val="00123B51"/>
    <w:rsid w:val="00137C6D"/>
    <w:rsid w:val="00142B33"/>
    <w:rsid w:val="001550AA"/>
    <w:rsid w:val="001572FD"/>
    <w:rsid w:val="001643A3"/>
    <w:rsid w:val="0017057C"/>
    <w:rsid w:val="00173083"/>
    <w:rsid w:val="00176E38"/>
    <w:rsid w:val="00176F89"/>
    <w:rsid w:val="0018042B"/>
    <w:rsid w:val="00181422"/>
    <w:rsid w:val="00182A92"/>
    <w:rsid w:val="00187057"/>
    <w:rsid w:val="00190381"/>
    <w:rsid w:val="0019271D"/>
    <w:rsid w:val="00193E54"/>
    <w:rsid w:val="001954D8"/>
    <w:rsid w:val="001A1713"/>
    <w:rsid w:val="001C50A4"/>
    <w:rsid w:val="001C5BC1"/>
    <w:rsid w:val="001C7ACD"/>
    <w:rsid w:val="001D792B"/>
    <w:rsid w:val="001E2E7E"/>
    <w:rsid w:val="001E4CE7"/>
    <w:rsid w:val="001F1E76"/>
    <w:rsid w:val="001F2634"/>
    <w:rsid w:val="002005A1"/>
    <w:rsid w:val="002039EE"/>
    <w:rsid w:val="00210799"/>
    <w:rsid w:val="00211046"/>
    <w:rsid w:val="0023464D"/>
    <w:rsid w:val="00241B1F"/>
    <w:rsid w:val="002505C0"/>
    <w:rsid w:val="00267AA1"/>
    <w:rsid w:val="00297766"/>
    <w:rsid w:val="002A2712"/>
    <w:rsid w:val="002A3FCC"/>
    <w:rsid w:val="002A6CCE"/>
    <w:rsid w:val="002A7B52"/>
    <w:rsid w:val="002A7BBE"/>
    <w:rsid w:val="002B1095"/>
    <w:rsid w:val="002C0B1E"/>
    <w:rsid w:val="002D2090"/>
    <w:rsid w:val="002D275F"/>
    <w:rsid w:val="002D5DFB"/>
    <w:rsid w:val="002F2C50"/>
    <w:rsid w:val="00305D9F"/>
    <w:rsid w:val="00310AED"/>
    <w:rsid w:val="00323FC2"/>
    <w:rsid w:val="00327784"/>
    <w:rsid w:val="00337A82"/>
    <w:rsid w:val="0034372F"/>
    <w:rsid w:val="0034529C"/>
    <w:rsid w:val="00345EDD"/>
    <w:rsid w:val="00357FB4"/>
    <w:rsid w:val="0036514A"/>
    <w:rsid w:val="003756F2"/>
    <w:rsid w:val="00376422"/>
    <w:rsid w:val="0039296C"/>
    <w:rsid w:val="00393349"/>
    <w:rsid w:val="003A789B"/>
    <w:rsid w:val="003B242D"/>
    <w:rsid w:val="003C22BB"/>
    <w:rsid w:val="003E6C73"/>
    <w:rsid w:val="003F29EE"/>
    <w:rsid w:val="0040125B"/>
    <w:rsid w:val="00402A4D"/>
    <w:rsid w:val="00402F18"/>
    <w:rsid w:val="00406EA5"/>
    <w:rsid w:val="00416965"/>
    <w:rsid w:val="004407D5"/>
    <w:rsid w:val="00454720"/>
    <w:rsid w:val="004845C9"/>
    <w:rsid w:val="0048717A"/>
    <w:rsid w:val="00491154"/>
    <w:rsid w:val="004935BC"/>
    <w:rsid w:val="004A1549"/>
    <w:rsid w:val="004A3387"/>
    <w:rsid w:val="004A712B"/>
    <w:rsid w:val="004B3F37"/>
    <w:rsid w:val="004C3639"/>
    <w:rsid w:val="004C386E"/>
    <w:rsid w:val="004D7A32"/>
    <w:rsid w:val="004F2245"/>
    <w:rsid w:val="004F5FF4"/>
    <w:rsid w:val="004F7510"/>
    <w:rsid w:val="0051606A"/>
    <w:rsid w:val="00516E33"/>
    <w:rsid w:val="00531CF2"/>
    <w:rsid w:val="00536050"/>
    <w:rsid w:val="00543F7D"/>
    <w:rsid w:val="00544A0C"/>
    <w:rsid w:val="00546F52"/>
    <w:rsid w:val="00547917"/>
    <w:rsid w:val="0055007C"/>
    <w:rsid w:val="00555DB5"/>
    <w:rsid w:val="00560C4E"/>
    <w:rsid w:val="00564F21"/>
    <w:rsid w:val="00566242"/>
    <w:rsid w:val="00582FCB"/>
    <w:rsid w:val="00584C40"/>
    <w:rsid w:val="00586556"/>
    <w:rsid w:val="005A1DA2"/>
    <w:rsid w:val="005A517F"/>
    <w:rsid w:val="005A5BF3"/>
    <w:rsid w:val="005B2575"/>
    <w:rsid w:val="005B3065"/>
    <w:rsid w:val="005D0C86"/>
    <w:rsid w:val="005D16D6"/>
    <w:rsid w:val="005E7182"/>
    <w:rsid w:val="00602AFA"/>
    <w:rsid w:val="00605788"/>
    <w:rsid w:val="00613584"/>
    <w:rsid w:val="00621DA5"/>
    <w:rsid w:val="00632ECB"/>
    <w:rsid w:val="006332C9"/>
    <w:rsid w:val="0064292B"/>
    <w:rsid w:val="0064510E"/>
    <w:rsid w:val="00664BAB"/>
    <w:rsid w:val="0067227F"/>
    <w:rsid w:val="006845D7"/>
    <w:rsid w:val="00692F21"/>
    <w:rsid w:val="0069463E"/>
    <w:rsid w:val="00696083"/>
    <w:rsid w:val="006A2470"/>
    <w:rsid w:val="006B1ECD"/>
    <w:rsid w:val="006B6B7D"/>
    <w:rsid w:val="006C3143"/>
    <w:rsid w:val="006C55D3"/>
    <w:rsid w:val="006F495C"/>
    <w:rsid w:val="006F4B37"/>
    <w:rsid w:val="00703A41"/>
    <w:rsid w:val="0071575B"/>
    <w:rsid w:val="00717767"/>
    <w:rsid w:val="0072086B"/>
    <w:rsid w:val="007248C3"/>
    <w:rsid w:val="00730317"/>
    <w:rsid w:val="00731AFC"/>
    <w:rsid w:val="00735F7C"/>
    <w:rsid w:val="00746079"/>
    <w:rsid w:val="0075070B"/>
    <w:rsid w:val="007570B2"/>
    <w:rsid w:val="007613BC"/>
    <w:rsid w:val="00764F20"/>
    <w:rsid w:val="00786C98"/>
    <w:rsid w:val="007910F3"/>
    <w:rsid w:val="00792926"/>
    <w:rsid w:val="007B27C6"/>
    <w:rsid w:val="007B55D3"/>
    <w:rsid w:val="007B74FF"/>
    <w:rsid w:val="007C550D"/>
    <w:rsid w:val="007C64FF"/>
    <w:rsid w:val="007D1CD4"/>
    <w:rsid w:val="007D2102"/>
    <w:rsid w:val="007E54E0"/>
    <w:rsid w:val="007F4CBF"/>
    <w:rsid w:val="007F61C5"/>
    <w:rsid w:val="00803293"/>
    <w:rsid w:val="00804688"/>
    <w:rsid w:val="00810663"/>
    <w:rsid w:val="008117FA"/>
    <w:rsid w:val="00813C94"/>
    <w:rsid w:val="00814793"/>
    <w:rsid w:val="00814BCE"/>
    <w:rsid w:val="008175DC"/>
    <w:rsid w:val="00825747"/>
    <w:rsid w:val="00833F25"/>
    <w:rsid w:val="008426FC"/>
    <w:rsid w:val="00845F36"/>
    <w:rsid w:val="00856701"/>
    <w:rsid w:val="00856F5D"/>
    <w:rsid w:val="00857F28"/>
    <w:rsid w:val="00861857"/>
    <w:rsid w:val="00862167"/>
    <w:rsid w:val="00865FE5"/>
    <w:rsid w:val="00870B51"/>
    <w:rsid w:val="00875A09"/>
    <w:rsid w:val="00876D5F"/>
    <w:rsid w:val="008846E6"/>
    <w:rsid w:val="0088471B"/>
    <w:rsid w:val="008855B9"/>
    <w:rsid w:val="00893291"/>
    <w:rsid w:val="00893896"/>
    <w:rsid w:val="008B0583"/>
    <w:rsid w:val="008B0EC3"/>
    <w:rsid w:val="008B3EDF"/>
    <w:rsid w:val="008B70ED"/>
    <w:rsid w:val="008B7BB6"/>
    <w:rsid w:val="008C6C88"/>
    <w:rsid w:val="008D1EC4"/>
    <w:rsid w:val="008E007A"/>
    <w:rsid w:val="008E1530"/>
    <w:rsid w:val="008E4632"/>
    <w:rsid w:val="008E5D7C"/>
    <w:rsid w:val="008E71DB"/>
    <w:rsid w:val="008F08FF"/>
    <w:rsid w:val="008F496D"/>
    <w:rsid w:val="00911A84"/>
    <w:rsid w:val="00915CEB"/>
    <w:rsid w:val="0092187F"/>
    <w:rsid w:val="0092580D"/>
    <w:rsid w:val="0093228D"/>
    <w:rsid w:val="00933217"/>
    <w:rsid w:val="00934440"/>
    <w:rsid w:val="009555E8"/>
    <w:rsid w:val="009556B8"/>
    <w:rsid w:val="0095752C"/>
    <w:rsid w:val="00964409"/>
    <w:rsid w:val="00977FAE"/>
    <w:rsid w:val="009956D5"/>
    <w:rsid w:val="009964DD"/>
    <w:rsid w:val="009A4869"/>
    <w:rsid w:val="009A6890"/>
    <w:rsid w:val="009B2C28"/>
    <w:rsid w:val="009E09D8"/>
    <w:rsid w:val="009E1E7C"/>
    <w:rsid w:val="009F0F5A"/>
    <w:rsid w:val="00A051D9"/>
    <w:rsid w:val="00A1582E"/>
    <w:rsid w:val="00A2127B"/>
    <w:rsid w:val="00A261EB"/>
    <w:rsid w:val="00A31598"/>
    <w:rsid w:val="00A409B6"/>
    <w:rsid w:val="00A439AD"/>
    <w:rsid w:val="00A55AFB"/>
    <w:rsid w:val="00A6270A"/>
    <w:rsid w:val="00A650D9"/>
    <w:rsid w:val="00A71CF2"/>
    <w:rsid w:val="00A72F06"/>
    <w:rsid w:val="00A74727"/>
    <w:rsid w:val="00A74E4A"/>
    <w:rsid w:val="00A876C9"/>
    <w:rsid w:val="00A9234E"/>
    <w:rsid w:val="00A93A83"/>
    <w:rsid w:val="00A93DB8"/>
    <w:rsid w:val="00A95750"/>
    <w:rsid w:val="00A96413"/>
    <w:rsid w:val="00A965D7"/>
    <w:rsid w:val="00AA73D1"/>
    <w:rsid w:val="00AB4FEF"/>
    <w:rsid w:val="00AC49FA"/>
    <w:rsid w:val="00AC6374"/>
    <w:rsid w:val="00B00C04"/>
    <w:rsid w:val="00B012F2"/>
    <w:rsid w:val="00B07583"/>
    <w:rsid w:val="00B10738"/>
    <w:rsid w:val="00B14944"/>
    <w:rsid w:val="00B24443"/>
    <w:rsid w:val="00B26A35"/>
    <w:rsid w:val="00B31808"/>
    <w:rsid w:val="00B46A20"/>
    <w:rsid w:val="00B53F55"/>
    <w:rsid w:val="00B570C0"/>
    <w:rsid w:val="00B87332"/>
    <w:rsid w:val="00B9057D"/>
    <w:rsid w:val="00B90C6D"/>
    <w:rsid w:val="00B96384"/>
    <w:rsid w:val="00BA1B34"/>
    <w:rsid w:val="00BA45D1"/>
    <w:rsid w:val="00BA52D2"/>
    <w:rsid w:val="00BB0D7D"/>
    <w:rsid w:val="00BB6EBC"/>
    <w:rsid w:val="00BD11C0"/>
    <w:rsid w:val="00BE0875"/>
    <w:rsid w:val="00BE3B42"/>
    <w:rsid w:val="00BE3D37"/>
    <w:rsid w:val="00BF1125"/>
    <w:rsid w:val="00C01B74"/>
    <w:rsid w:val="00C02102"/>
    <w:rsid w:val="00C20D11"/>
    <w:rsid w:val="00C3043D"/>
    <w:rsid w:val="00C31815"/>
    <w:rsid w:val="00C36D5B"/>
    <w:rsid w:val="00C45499"/>
    <w:rsid w:val="00C47EEB"/>
    <w:rsid w:val="00C52DB8"/>
    <w:rsid w:val="00C66AA7"/>
    <w:rsid w:val="00C83EE8"/>
    <w:rsid w:val="00C9724F"/>
    <w:rsid w:val="00CC5AC4"/>
    <w:rsid w:val="00CD70DD"/>
    <w:rsid w:val="00CE2994"/>
    <w:rsid w:val="00CF58C2"/>
    <w:rsid w:val="00D0753A"/>
    <w:rsid w:val="00D14609"/>
    <w:rsid w:val="00D1568F"/>
    <w:rsid w:val="00D159C4"/>
    <w:rsid w:val="00D31A9F"/>
    <w:rsid w:val="00D413D8"/>
    <w:rsid w:val="00D41F94"/>
    <w:rsid w:val="00D42DB9"/>
    <w:rsid w:val="00D764CE"/>
    <w:rsid w:val="00DB27A2"/>
    <w:rsid w:val="00DB56B8"/>
    <w:rsid w:val="00DC2CF3"/>
    <w:rsid w:val="00DC507B"/>
    <w:rsid w:val="00DD1A11"/>
    <w:rsid w:val="00DE0A75"/>
    <w:rsid w:val="00DE1937"/>
    <w:rsid w:val="00DE2F9C"/>
    <w:rsid w:val="00DE6244"/>
    <w:rsid w:val="00E02D25"/>
    <w:rsid w:val="00E07613"/>
    <w:rsid w:val="00E13FC4"/>
    <w:rsid w:val="00E150E2"/>
    <w:rsid w:val="00E23FF9"/>
    <w:rsid w:val="00E25744"/>
    <w:rsid w:val="00E32AB9"/>
    <w:rsid w:val="00E35808"/>
    <w:rsid w:val="00E374D5"/>
    <w:rsid w:val="00E415D5"/>
    <w:rsid w:val="00E511B0"/>
    <w:rsid w:val="00E60887"/>
    <w:rsid w:val="00E6719C"/>
    <w:rsid w:val="00E7110D"/>
    <w:rsid w:val="00E71B6A"/>
    <w:rsid w:val="00E72950"/>
    <w:rsid w:val="00E75AC4"/>
    <w:rsid w:val="00E76424"/>
    <w:rsid w:val="00E82365"/>
    <w:rsid w:val="00E87964"/>
    <w:rsid w:val="00E96F30"/>
    <w:rsid w:val="00EA0825"/>
    <w:rsid w:val="00EA271B"/>
    <w:rsid w:val="00EA6C8E"/>
    <w:rsid w:val="00EB408B"/>
    <w:rsid w:val="00EB50E0"/>
    <w:rsid w:val="00EC324D"/>
    <w:rsid w:val="00EE2548"/>
    <w:rsid w:val="00EE639A"/>
    <w:rsid w:val="00EE6FB9"/>
    <w:rsid w:val="00F157E3"/>
    <w:rsid w:val="00F25D6E"/>
    <w:rsid w:val="00F27014"/>
    <w:rsid w:val="00F314B3"/>
    <w:rsid w:val="00F33961"/>
    <w:rsid w:val="00F424DA"/>
    <w:rsid w:val="00F5710B"/>
    <w:rsid w:val="00F622B6"/>
    <w:rsid w:val="00F67088"/>
    <w:rsid w:val="00F73A9E"/>
    <w:rsid w:val="00F80CF1"/>
    <w:rsid w:val="00F96F21"/>
    <w:rsid w:val="00FA2569"/>
    <w:rsid w:val="00FA2BB8"/>
    <w:rsid w:val="00FA5217"/>
    <w:rsid w:val="00FA6EA4"/>
    <w:rsid w:val="00FB5E7B"/>
    <w:rsid w:val="00FC4758"/>
    <w:rsid w:val="00FC5874"/>
    <w:rsid w:val="00FD222C"/>
    <w:rsid w:val="00FE1017"/>
    <w:rsid w:val="00FF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CBB1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2090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90C6D"/>
    <w:pPr>
      <w:keepNext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next w:val="Standard"/>
    <w:link w:val="KopfzeileZchn"/>
    <w:uiPriority w:val="99"/>
    <w:pPr>
      <w:pBdr>
        <w:bottom w:val="single" w:sz="6" w:space="1" w:color="auto"/>
      </w:pBdr>
      <w:tabs>
        <w:tab w:val="center" w:pos="5671"/>
        <w:tab w:val="right" w:pos="10206"/>
      </w:tabs>
    </w:pPr>
    <w:rPr>
      <w:sz w:val="18"/>
    </w:rPr>
  </w:style>
  <w:style w:type="paragraph" w:styleId="Textkrper">
    <w:name w:val="Body Text"/>
    <w:basedOn w:val="Standard"/>
  </w:style>
  <w:style w:type="paragraph" w:styleId="Sprechblasentext">
    <w:name w:val="Balloon Text"/>
    <w:basedOn w:val="Standard"/>
    <w:semiHidden/>
    <w:rsid w:val="008F08FF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6F495C"/>
    <w:rPr>
      <w:sz w:val="24"/>
    </w:rPr>
  </w:style>
  <w:style w:type="character" w:customStyle="1" w:styleId="berschrift1Zchn">
    <w:name w:val="Überschrift 1 Zchn"/>
    <w:link w:val="berschrift1"/>
    <w:rsid w:val="00B90C6D"/>
    <w:rPr>
      <w:rFonts w:ascii="Arial" w:hAnsi="Arial"/>
      <w:b/>
      <w:bCs/>
      <w:sz w:val="24"/>
      <w:szCs w:val="24"/>
    </w:rPr>
  </w:style>
  <w:style w:type="character" w:customStyle="1" w:styleId="KopfzeileZchn">
    <w:name w:val="Kopfzeile Zchn"/>
    <w:link w:val="Kopfzeile"/>
    <w:uiPriority w:val="99"/>
    <w:rsid w:val="002C0B1E"/>
    <w:rPr>
      <w:rFonts w:ascii="Arial" w:hAnsi="Arial"/>
      <w:sz w:val="18"/>
    </w:rPr>
  </w:style>
  <w:style w:type="table" w:styleId="Tabellenraster">
    <w:name w:val="Table Grid"/>
    <w:basedOn w:val="NormaleTabelle"/>
    <w:rsid w:val="00A40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FA6EA4"/>
    <w:pPr>
      <w:spacing w:after="6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rsid w:val="00FA6EA4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styleId="Fett">
    <w:name w:val="Strong"/>
    <w:basedOn w:val="Absatz-Standardschriftart"/>
    <w:qFormat/>
    <w:rsid w:val="00B90C6D"/>
    <w:rPr>
      <w:b/>
      <w:bCs/>
    </w:rPr>
  </w:style>
  <w:style w:type="paragraph" w:customStyle="1" w:styleId="Klein">
    <w:name w:val="Klein"/>
    <w:basedOn w:val="Standard"/>
    <w:link w:val="KleinZchn"/>
    <w:qFormat/>
    <w:rsid w:val="00632ECB"/>
    <w:rPr>
      <w:rFonts w:cs="Arial"/>
      <w:sz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F61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leinZchn">
    <w:name w:val="Klein Zchn"/>
    <w:basedOn w:val="Absatz-Standardschriftart"/>
    <w:link w:val="Klein"/>
    <w:rsid w:val="00632ECB"/>
    <w:rPr>
      <w:rFonts w:ascii="Arial" w:hAnsi="Arial" w:cs="Arial"/>
      <w:sz w:val="1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F61C5"/>
    <w:rPr>
      <w:rFonts w:ascii="Arial" w:hAnsi="Arial"/>
      <w:b/>
      <w:bCs/>
      <w:i/>
      <w:iCs/>
      <w:color w:val="4F81BD" w:themeColor="accent1"/>
      <w:sz w:val="22"/>
    </w:rPr>
  </w:style>
  <w:style w:type="character" w:styleId="IntensiveHervorhebung">
    <w:name w:val="Intense Emphasis"/>
    <w:basedOn w:val="Absatz-Standardschriftart"/>
    <w:uiPriority w:val="21"/>
    <w:qFormat/>
    <w:rsid w:val="007F61C5"/>
    <w:rPr>
      <w:b/>
      <w:bCs/>
      <w:i w:val="0"/>
      <w:iCs/>
      <w:color w:val="auto"/>
      <w:u w:val="single"/>
    </w:rPr>
  </w:style>
  <w:style w:type="paragraph" w:styleId="Listenabsatz">
    <w:name w:val="List Paragraph"/>
    <w:basedOn w:val="Standard"/>
    <w:uiPriority w:val="34"/>
    <w:qFormat/>
    <w:rsid w:val="006A2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2090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90C6D"/>
    <w:pPr>
      <w:keepNext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next w:val="Standard"/>
    <w:link w:val="KopfzeileZchn"/>
    <w:uiPriority w:val="99"/>
    <w:pPr>
      <w:pBdr>
        <w:bottom w:val="single" w:sz="6" w:space="1" w:color="auto"/>
      </w:pBdr>
      <w:tabs>
        <w:tab w:val="center" w:pos="5671"/>
        <w:tab w:val="right" w:pos="10206"/>
      </w:tabs>
    </w:pPr>
    <w:rPr>
      <w:sz w:val="18"/>
    </w:rPr>
  </w:style>
  <w:style w:type="paragraph" w:styleId="Textkrper">
    <w:name w:val="Body Text"/>
    <w:basedOn w:val="Standard"/>
  </w:style>
  <w:style w:type="paragraph" w:styleId="Sprechblasentext">
    <w:name w:val="Balloon Text"/>
    <w:basedOn w:val="Standard"/>
    <w:semiHidden/>
    <w:rsid w:val="008F08FF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6F495C"/>
    <w:rPr>
      <w:sz w:val="24"/>
    </w:rPr>
  </w:style>
  <w:style w:type="character" w:customStyle="1" w:styleId="berschrift1Zchn">
    <w:name w:val="Überschrift 1 Zchn"/>
    <w:link w:val="berschrift1"/>
    <w:rsid w:val="00B90C6D"/>
    <w:rPr>
      <w:rFonts w:ascii="Arial" w:hAnsi="Arial"/>
      <w:b/>
      <w:bCs/>
      <w:sz w:val="24"/>
      <w:szCs w:val="24"/>
    </w:rPr>
  </w:style>
  <w:style w:type="character" w:customStyle="1" w:styleId="KopfzeileZchn">
    <w:name w:val="Kopfzeile Zchn"/>
    <w:link w:val="Kopfzeile"/>
    <w:uiPriority w:val="99"/>
    <w:rsid w:val="002C0B1E"/>
    <w:rPr>
      <w:rFonts w:ascii="Arial" w:hAnsi="Arial"/>
      <w:sz w:val="18"/>
    </w:rPr>
  </w:style>
  <w:style w:type="table" w:styleId="Tabellenraster">
    <w:name w:val="Table Grid"/>
    <w:basedOn w:val="NormaleTabelle"/>
    <w:rsid w:val="00A40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FA6EA4"/>
    <w:pPr>
      <w:spacing w:after="6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rsid w:val="00FA6EA4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styleId="Fett">
    <w:name w:val="Strong"/>
    <w:basedOn w:val="Absatz-Standardschriftart"/>
    <w:qFormat/>
    <w:rsid w:val="00B90C6D"/>
    <w:rPr>
      <w:b/>
      <w:bCs/>
    </w:rPr>
  </w:style>
  <w:style w:type="paragraph" w:customStyle="1" w:styleId="Klein">
    <w:name w:val="Klein"/>
    <w:basedOn w:val="Standard"/>
    <w:link w:val="KleinZchn"/>
    <w:qFormat/>
    <w:rsid w:val="00632ECB"/>
    <w:rPr>
      <w:rFonts w:cs="Arial"/>
      <w:sz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F61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leinZchn">
    <w:name w:val="Klein Zchn"/>
    <w:basedOn w:val="Absatz-Standardschriftart"/>
    <w:link w:val="Klein"/>
    <w:rsid w:val="00632ECB"/>
    <w:rPr>
      <w:rFonts w:ascii="Arial" w:hAnsi="Arial" w:cs="Arial"/>
      <w:sz w:val="1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F61C5"/>
    <w:rPr>
      <w:rFonts w:ascii="Arial" w:hAnsi="Arial"/>
      <w:b/>
      <w:bCs/>
      <w:i/>
      <w:iCs/>
      <w:color w:val="4F81BD" w:themeColor="accent1"/>
      <w:sz w:val="22"/>
    </w:rPr>
  </w:style>
  <w:style w:type="character" w:styleId="IntensiveHervorhebung">
    <w:name w:val="Intense Emphasis"/>
    <w:basedOn w:val="Absatz-Standardschriftart"/>
    <w:uiPriority w:val="21"/>
    <w:qFormat/>
    <w:rsid w:val="007F61C5"/>
    <w:rPr>
      <w:b/>
      <w:bCs/>
      <w:i w:val="0"/>
      <w:iCs/>
      <w:color w:val="auto"/>
      <w:u w:val="single"/>
    </w:rPr>
  </w:style>
  <w:style w:type="paragraph" w:styleId="Listenabsatz">
    <w:name w:val="List Paragraph"/>
    <w:basedOn w:val="Standard"/>
    <w:uiPriority w:val="34"/>
    <w:qFormat/>
    <w:rsid w:val="006A2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!BK-SS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558CD-77CE-4BB5-9C74-A8F3507A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!BK-SSA.DOT</Template>
  <TotalTime>0</TotalTime>
  <Pages>1</Pages>
  <Words>364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 und Herr</vt:lpstr>
    </vt:vector>
  </TitlesOfParts>
  <Company>Baden-Württemberg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 und Herr</dc:title>
  <dc:creator>sni</dc:creator>
  <cp:lastModifiedBy>Thomas, Alexander (SSA Albstadt)</cp:lastModifiedBy>
  <cp:revision>22</cp:revision>
  <cp:lastPrinted>2018-11-06T09:48:00Z</cp:lastPrinted>
  <dcterms:created xsi:type="dcterms:W3CDTF">2018-10-23T14:36:00Z</dcterms:created>
  <dcterms:modified xsi:type="dcterms:W3CDTF">2019-05-14T13:51:00Z</dcterms:modified>
</cp:coreProperties>
</file>