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34372F" w:rsidRPr="00F424DA" w14:paraId="603C5686" w14:textId="77777777" w:rsidTr="005C1957">
        <w:trPr>
          <w:trHeight w:val="2835"/>
        </w:trPr>
        <w:tc>
          <w:tcPr>
            <w:tcW w:w="6096" w:type="dxa"/>
            <w:shd w:val="clear" w:color="auto" w:fill="auto"/>
          </w:tcPr>
          <w:p w14:paraId="6B39889A" w14:textId="77777777" w:rsidR="0034372F" w:rsidRPr="005C1957" w:rsidRDefault="005C1957" w:rsidP="005C1957">
            <w:pPr>
              <w:rPr>
                <w:rStyle w:val="Fett"/>
              </w:rPr>
            </w:pPr>
            <w:r>
              <w:rPr>
                <w:rStyle w:val="Fett"/>
              </w:rPr>
              <w:t>Ü</w:t>
            </w:r>
            <w:r w:rsidR="0034372F" w:rsidRPr="005C1957">
              <w:rPr>
                <w:rStyle w:val="Fett"/>
              </w:rPr>
              <w:t xml:space="preserve">ber die </w:t>
            </w:r>
            <w:r w:rsidRPr="005C1957">
              <w:rPr>
                <w:rStyle w:val="Fett"/>
              </w:rPr>
              <w:t>zustän</w:t>
            </w:r>
            <w:r w:rsidR="00EE6CEA">
              <w:rPr>
                <w:rStyle w:val="Fett"/>
              </w:rPr>
              <w:t>d</w:t>
            </w:r>
            <w:r w:rsidRPr="005C1957">
              <w:rPr>
                <w:rStyle w:val="Fett"/>
              </w:rPr>
              <w:t>ige allgemeine</w:t>
            </w:r>
            <w:r w:rsidR="0034372F" w:rsidRPr="005C1957">
              <w:rPr>
                <w:rStyle w:val="Fett"/>
              </w:rPr>
              <w:t xml:space="preserve"> Schule</w:t>
            </w:r>
          </w:p>
          <w:p w14:paraId="193A5BA2" w14:textId="77777777" w:rsidR="005C1957" w:rsidRPr="005C1957" w:rsidRDefault="005C1957" w:rsidP="005C1957">
            <w:pPr>
              <w:rPr>
                <w:rStyle w:val="Fett"/>
                <w:b w:val="0"/>
              </w:rPr>
            </w:pPr>
            <w:r w:rsidRPr="005C1957">
              <w:rPr>
                <w:rStyle w:val="Fett"/>
                <w:b w:val="0"/>
              </w:rPr>
              <w:t xml:space="preserve">oder </w:t>
            </w:r>
          </w:p>
          <w:p w14:paraId="6EDA07AD" w14:textId="77777777" w:rsidR="0034372F" w:rsidRPr="005C1957" w:rsidRDefault="005C1957" w:rsidP="005C1957">
            <w:pPr>
              <w:rPr>
                <w:rStyle w:val="Fett"/>
                <w:u w:val="single"/>
              </w:rPr>
            </w:pPr>
            <w:r w:rsidRPr="005C1957">
              <w:rPr>
                <w:rStyle w:val="Fett"/>
                <w:u w:val="single"/>
              </w:rPr>
              <w:t>bei Einschulung auf Wunsch der Erziehungsber</w:t>
            </w:r>
            <w:r w:rsidR="00C16F8F">
              <w:rPr>
                <w:rStyle w:val="Fett"/>
                <w:u w:val="single"/>
              </w:rPr>
              <w:t>e</w:t>
            </w:r>
            <w:r w:rsidRPr="005C1957">
              <w:rPr>
                <w:rStyle w:val="Fett"/>
                <w:u w:val="single"/>
              </w:rPr>
              <w:t>chtigten</w:t>
            </w:r>
          </w:p>
          <w:p w14:paraId="3D657008" w14:textId="77777777" w:rsidR="005C1957" w:rsidRPr="005C1957" w:rsidRDefault="005C1957" w:rsidP="005C1957">
            <w:pPr>
              <w:rPr>
                <w:rStyle w:val="Fett"/>
              </w:rPr>
            </w:pPr>
            <w:r w:rsidRPr="005C1957">
              <w:rPr>
                <w:rStyle w:val="Fett"/>
              </w:rPr>
              <w:t xml:space="preserve">auch über die Stellen der sonderpädagogischen </w:t>
            </w:r>
            <w:r>
              <w:rPr>
                <w:rStyle w:val="Fett"/>
              </w:rPr>
              <w:br/>
            </w:r>
            <w:r w:rsidRPr="005C1957">
              <w:rPr>
                <w:rStyle w:val="Fett"/>
              </w:rPr>
              <w:t>Beratung, Frühförderung und Bildung an einem SBBZ</w:t>
            </w:r>
          </w:p>
          <w:p w14:paraId="7787CA3B" w14:textId="77777777" w:rsidR="0034372F" w:rsidRDefault="0034372F" w:rsidP="00602AFA"/>
          <w:p w14:paraId="2F6625C8" w14:textId="77777777" w:rsidR="0034372F" w:rsidRDefault="00602AFA" w:rsidP="00602AFA">
            <w:pPr>
              <w:tabs>
                <w:tab w:val="left" w:pos="256"/>
              </w:tabs>
              <w:rPr>
                <w:rStyle w:val="Fett"/>
              </w:rPr>
            </w:pPr>
            <w:r>
              <w:rPr>
                <w:rStyle w:val="Fett"/>
              </w:rPr>
              <w:tab/>
            </w:r>
            <w:r w:rsidR="0034372F" w:rsidRPr="0034372F">
              <w:rPr>
                <w:rStyle w:val="Fett"/>
              </w:rPr>
              <w:t>an das</w:t>
            </w:r>
          </w:p>
          <w:p w14:paraId="7CC4364E" w14:textId="77777777" w:rsidR="0034372F" w:rsidRDefault="00602AFA" w:rsidP="00602AFA">
            <w:pPr>
              <w:tabs>
                <w:tab w:val="left" w:pos="256"/>
              </w:tabs>
            </w:pPr>
            <w:r>
              <w:tab/>
            </w:r>
            <w:r w:rsidR="0034372F">
              <w:t>Staatliche Schulamt Albstadt</w:t>
            </w:r>
          </w:p>
          <w:p w14:paraId="0E644793" w14:textId="77777777" w:rsidR="0034372F" w:rsidRDefault="00602AFA" w:rsidP="00602AFA">
            <w:pPr>
              <w:tabs>
                <w:tab w:val="left" w:pos="256"/>
              </w:tabs>
            </w:pPr>
            <w:r>
              <w:tab/>
            </w:r>
            <w:proofErr w:type="spellStart"/>
            <w:r w:rsidR="0034372F">
              <w:t>Lautlinger</w:t>
            </w:r>
            <w:proofErr w:type="spellEnd"/>
            <w:r w:rsidR="0034372F">
              <w:t xml:space="preserve"> Straße 147-149</w:t>
            </w:r>
          </w:p>
          <w:p w14:paraId="381A81FC" w14:textId="77777777" w:rsidR="0034372F" w:rsidRPr="0034372F" w:rsidRDefault="00602AFA" w:rsidP="00D42154">
            <w:pPr>
              <w:tabs>
                <w:tab w:val="left" w:pos="256"/>
              </w:tabs>
              <w:rPr>
                <w:rStyle w:val="Fett"/>
              </w:rPr>
            </w:pPr>
            <w:r>
              <w:tab/>
            </w:r>
            <w:r w:rsidR="0034372F">
              <w:t>724</w:t>
            </w:r>
            <w:r w:rsidR="00D42154">
              <w:t>58</w:t>
            </w:r>
            <w:r w:rsidR="0034372F">
              <w:t xml:space="preserve"> Albstadt</w:t>
            </w:r>
          </w:p>
        </w:tc>
        <w:tc>
          <w:tcPr>
            <w:tcW w:w="4110" w:type="dxa"/>
            <w:shd w:val="clear" w:color="auto" w:fill="auto"/>
          </w:tcPr>
          <w:p w14:paraId="6BF96122" w14:textId="77777777" w:rsidR="0034372F" w:rsidRDefault="0034372F" w:rsidP="00181422">
            <w:pPr>
              <w:pStyle w:val="berschrift1"/>
            </w:pPr>
            <w:r>
              <w:t>Schuladresse/ -stempel</w:t>
            </w:r>
          </w:p>
          <w:p w14:paraId="59104538" w14:textId="77777777" w:rsidR="00181422" w:rsidRPr="00181422" w:rsidRDefault="00181422" w:rsidP="00584C4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D04313" w14:textId="77777777" w:rsidR="00602AFA" w:rsidRPr="00605788" w:rsidRDefault="00602AFA" w:rsidP="00B570C0">
      <w:pPr>
        <w:pStyle w:val="Klein"/>
        <w:tabs>
          <w:tab w:val="clear" w:pos="1418"/>
          <w:tab w:val="clear" w:pos="5670"/>
        </w:tabs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B3F37" w14:paraId="35D25FBA" w14:textId="77777777" w:rsidTr="00D764CE">
        <w:trPr>
          <w:trHeight w:val="964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21A9F510" w14:textId="77777777" w:rsidR="005C1957" w:rsidRDefault="005C1957" w:rsidP="005C1957">
            <w:pPr>
              <w:pStyle w:val="Titel"/>
            </w:pPr>
            <w:r>
              <w:t>Antrag der/ des Erziehungsberechtigten</w:t>
            </w:r>
          </w:p>
          <w:p w14:paraId="102B3364" w14:textId="77777777" w:rsidR="005C1957" w:rsidRDefault="005C1957" w:rsidP="005C1957">
            <w:pPr>
              <w:pStyle w:val="Titel"/>
            </w:pPr>
            <w:r>
              <w:t xml:space="preserve">zur Prüfung des Anspruchs </w:t>
            </w:r>
          </w:p>
          <w:p w14:paraId="645F4F3B" w14:textId="77777777" w:rsidR="005C1957" w:rsidRDefault="005C1957" w:rsidP="005C1957">
            <w:pPr>
              <w:pStyle w:val="Titel"/>
            </w:pPr>
            <w:r>
              <w:t>auf ein sonderpädagogisches Bildungsangebot</w:t>
            </w:r>
          </w:p>
          <w:p w14:paraId="376F6459" w14:textId="77777777" w:rsidR="004B3F37" w:rsidRDefault="005C1957" w:rsidP="005C1957">
            <w:pPr>
              <w:jc w:val="center"/>
            </w:pPr>
            <w:r>
              <w:t>gemäß Schu</w:t>
            </w:r>
            <w:r w:rsidR="00630D91">
              <w:t>lgesetz von Baden-Württemberg §</w:t>
            </w:r>
            <w:r>
              <w:t>82 Feststellung des Anspruchs</w:t>
            </w:r>
          </w:p>
          <w:p w14:paraId="476982F9" w14:textId="576E1013" w:rsidR="005C1957" w:rsidRPr="00B90C6D" w:rsidRDefault="005C1957" w:rsidP="00E25A3B">
            <w:pPr>
              <w:jc w:val="center"/>
              <w:rPr>
                <w:rStyle w:val="Fett"/>
              </w:rPr>
            </w:pPr>
            <w:r w:rsidRPr="00B90C6D">
              <w:rPr>
                <w:rStyle w:val="Fett"/>
              </w:rPr>
              <w:t xml:space="preserve">Vorlage bis </w:t>
            </w:r>
            <w:r w:rsidR="00B77037">
              <w:rPr>
                <w:rStyle w:val="Fett"/>
              </w:rPr>
              <w:t>spätestens 01.0</w:t>
            </w:r>
            <w:r w:rsidRPr="00B90C6D">
              <w:rPr>
                <w:rStyle w:val="Fett"/>
              </w:rPr>
              <w:t>2. beim Staatlichen Schulamt Albstadt</w:t>
            </w:r>
          </w:p>
        </w:tc>
      </w:tr>
    </w:tbl>
    <w:p w14:paraId="62AF312B" w14:textId="77777777" w:rsidR="00860B6B" w:rsidRPr="00605788" w:rsidRDefault="00860B6B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2131"/>
        <w:gridCol w:w="2245"/>
        <w:gridCol w:w="2247"/>
      </w:tblGrid>
      <w:tr w:rsidR="008B0EC3" w:rsidRPr="00F424DA" w14:paraId="331974B8" w14:textId="77777777" w:rsidTr="00107F2D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75FE2D36" w14:textId="77777777" w:rsidR="008B0EC3" w:rsidRPr="00F424DA" w:rsidRDefault="008B0EC3" w:rsidP="008B0EC3">
            <w:pPr>
              <w:pStyle w:val="berschrift1"/>
              <w:numPr>
                <w:ilvl w:val="0"/>
                <w:numId w:val="12"/>
              </w:numPr>
            </w:pPr>
            <w:r w:rsidRPr="00F424DA">
              <w:t xml:space="preserve">Angaben zur Person des Kindes oder </w:t>
            </w:r>
            <w:r w:rsidR="00BD0C5F">
              <w:t xml:space="preserve">der/ </w:t>
            </w:r>
            <w:r w:rsidRPr="00F424DA">
              <w:t>des Jugendlichen</w:t>
            </w:r>
          </w:p>
        </w:tc>
      </w:tr>
      <w:tr w:rsidR="008B0EC3" w:rsidRPr="004C3639" w14:paraId="23BBB747" w14:textId="77777777" w:rsidTr="007C64FF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729F734F" w14:textId="77777777" w:rsidR="008B0EC3" w:rsidRPr="004C3639" w:rsidRDefault="008B0EC3" w:rsidP="007C64FF">
            <w:r w:rsidRPr="004C3639">
              <w:t>N</w:t>
            </w:r>
            <w:r>
              <w:t>achn</w:t>
            </w:r>
            <w:r w:rsidRPr="004C3639">
              <w:t>ame, Vorname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6A178DF1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4492" w:type="dxa"/>
            <w:gridSpan w:val="2"/>
            <w:shd w:val="clear" w:color="auto" w:fill="FFFFFF"/>
            <w:vAlign w:val="center"/>
          </w:tcPr>
          <w:p w14:paraId="24AD344A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geboren am</w:t>
            </w:r>
          </w:p>
        </w:tc>
      </w:tr>
      <w:tr w:rsidR="008B0EC3" w:rsidRPr="004C3639" w14:paraId="4C390A0B" w14:textId="77777777" w:rsidTr="00107F2D">
        <w:trPr>
          <w:trHeight w:val="567"/>
        </w:trPr>
        <w:tc>
          <w:tcPr>
            <w:tcW w:w="3583" w:type="dxa"/>
            <w:shd w:val="clear" w:color="auto" w:fill="FFFFFF"/>
            <w:vAlign w:val="center"/>
          </w:tcPr>
          <w:p w14:paraId="7372E1B3" w14:textId="77777777" w:rsidR="008B0EC3" w:rsidRPr="004C3639" w:rsidRDefault="005D648B" w:rsidP="00D62BE2">
            <w:pPr>
              <w:rPr>
                <w:rFonts w:cs="Arial"/>
              </w:rPr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31" w:type="dxa"/>
            <w:shd w:val="clear" w:color="auto" w:fill="FFFFFF"/>
            <w:vAlign w:val="center"/>
          </w:tcPr>
          <w:p w14:paraId="1949981A" w14:textId="2EF7B719" w:rsidR="008B0EC3" w:rsidRPr="004C3639" w:rsidRDefault="008B0EC3" w:rsidP="00107F2D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 w:rsidRPr="004C3639">
              <w:rPr>
                <w:rFonts w:cs="Arial"/>
              </w:rPr>
              <w:t>Mädchen</w:t>
            </w:r>
          </w:p>
          <w:p w14:paraId="375CCB87" w14:textId="32D6F11B" w:rsidR="008B0EC3" w:rsidRPr="004C3639" w:rsidRDefault="008B0EC3" w:rsidP="00107F2D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Junge</w:t>
            </w:r>
          </w:p>
        </w:tc>
        <w:tc>
          <w:tcPr>
            <w:tcW w:w="4492" w:type="dxa"/>
            <w:gridSpan w:val="2"/>
            <w:shd w:val="clear" w:color="auto" w:fill="FFFFFF"/>
            <w:vAlign w:val="center"/>
          </w:tcPr>
          <w:p w14:paraId="7DF8C8B7" w14:textId="0C440C02" w:rsidR="008B0EC3" w:rsidRPr="004C3639" w:rsidRDefault="005D648B" w:rsidP="00107F2D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0EC3" w:rsidRPr="007C6908" w14:paraId="017020AD" w14:textId="77777777" w:rsidTr="00107F2D">
        <w:trPr>
          <w:trHeight w:val="113"/>
        </w:trPr>
        <w:tc>
          <w:tcPr>
            <w:tcW w:w="10206" w:type="dxa"/>
            <w:gridSpan w:val="4"/>
            <w:shd w:val="clear" w:color="auto" w:fill="FFFFFF"/>
          </w:tcPr>
          <w:p w14:paraId="434321AF" w14:textId="77777777" w:rsidR="008B0EC3" w:rsidRPr="007C6908" w:rsidRDefault="008B0EC3" w:rsidP="00107F2D">
            <w:pPr>
              <w:pStyle w:val="Klein"/>
            </w:pPr>
          </w:p>
        </w:tc>
      </w:tr>
      <w:tr w:rsidR="008B0EC3" w:rsidRPr="004C3639" w14:paraId="56FEBED9" w14:textId="77777777" w:rsidTr="007C64FF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45A2481E" w14:textId="77777777" w:rsidR="008B0EC3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Geburtsort/ Kreis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7DB5745F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Staatsangehörigkeit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353E6523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Asylbewerber/ in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35BAB6AC" w14:textId="77777777" w:rsidR="008B0EC3" w:rsidRPr="004C3639" w:rsidRDefault="008B0EC3" w:rsidP="007C64FF">
            <w:pPr>
              <w:rPr>
                <w:rFonts w:cs="Arial"/>
              </w:rPr>
            </w:pPr>
            <w:r>
              <w:rPr>
                <w:rFonts w:cs="Arial"/>
              </w:rPr>
              <w:t>Konfession</w:t>
            </w:r>
          </w:p>
        </w:tc>
      </w:tr>
      <w:tr w:rsidR="008B0EC3" w:rsidRPr="004C3639" w14:paraId="08074F70" w14:textId="77777777" w:rsidTr="00107F2D">
        <w:trPr>
          <w:trHeight w:val="567"/>
        </w:trPr>
        <w:tc>
          <w:tcPr>
            <w:tcW w:w="3583" w:type="dxa"/>
            <w:shd w:val="clear" w:color="auto" w:fill="FFFFFF"/>
            <w:vAlign w:val="center"/>
          </w:tcPr>
          <w:p w14:paraId="05EC66EC" w14:textId="77777777" w:rsidR="008B0EC3" w:rsidRDefault="008B0EC3" w:rsidP="00107F2D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59352846" w14:textId="77777777" w:rsidR="008B0EC3" w:rsidRDefault="005D648B" w:rsidP="00107F2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6756FCA3" w14:textId="5995B764" w:rsidR="008B0EC3" w:rsidRDefault="008B0EC3" w:rsidP="00107F2D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  <w:p w14:paraId="0F26F90C" w14:textId="02027D9A" w:rsidR="008B0EC3" w:rsidRPr="004C3639" w:rsidRDefault="008B0EC3" w:rsidP="00107F2D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652CF030" w14:textId="77777777" w:rsidR="008B0EC3" w:rsidRPr="004C3639" w:rsidRDefault="008B0EC3" w:rsidP="00107F2D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7F21AE" w14:textId="77777777" w:rsidR="008B0EC3" w:rsidRDefault="008B0EC3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5103"/>
      </w:tblGrid>
      <w:tr w:rsidR="008B0EC3" w:rsidRPr="00A4153A" w14:paraId="4B562288" w14:textId="77777777" w:rsidTr="00107F2D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773BC735" w14:textId="77777777" w:rsidR="008B0EC3" w:rsidRPr="00A4153A" w:rsidRDefault="008B0EC3" w:rsidP="008B0EC3">
            <w:pPr>
              <w:pStyle w:val="berschrift1"/>
              <w:numPr>
                <w:ilvl w:val="0"/>
                <w:numId w:val="12"/>
              </w:numPr>
            </w:pPr>
            <w:r w:rsidRPr="00A4153A">
              <w:t>Aktuell besuchte Schule</w:t>
            </w:r>
            <w:r w:rsidR="005C1957">
              <w:t xml:space="preserve"> (nur bei Schülerinnen und Schülern)</w:t>
            </w:r>
          </w:p>
        </w:tc>
      </w:tr>
      <w:tr w:rsidR="008B0EC3" w:rsidRPr="00F424DA" w14:paraId="69885172" w14:textId="77777777" w:rsidTr="00107F2D">
        <w:trPr>
          <w:trHeight w:val="283"/>
        </w:trPr>
        <w:tc>
          <w:tcPr>
            <w:tcW w:w="1701" w:type="dxa"/>
            <w:vAlign w:val="center"/>
          </w:tcPr>
          <w:p w14:paraId="427792FF" w14:textId="77777777" w:rsidR="008B0EC3" w:rsidRPr="00F424DA" w:rsidRDefault="008B0EC3" w:rsidP="00107F2D">
            <w:r w:rsidRPr="00F424DA">
              <w:t>Schuljahr</w:t>
            </w:r>
          </w:p>
        </w:tc>
        <w:tc>
          <w:tcPr>
            <w:tcW w:w="1843" w:type="dxa"/>
            <w:vAlign w:val="center"/>
          </w:tcPr>
          <w:p w14:paraId="004F2771" w14:textId="77777777" w:rsidR="008B0EC3" w:rsidRPr="00F424DA" w:rsidRDefault="008B0EC3" w:rsidP="00107F2D">
            <w:r w:rsidRPr="00F424DA">
              <w:t>Schulbesuchsjahr</w:t>
            </w:r>
          </w:p>
        </w:tc>
        <w:tc>
          <w:tcPr>
            <w:tcW w:w="1559" w:type="dxa"/>
            <w:vAlign w:val="center"/>
          </w:tcPr>
          <w:p w14:paraId="77A8D59E" w14:textId="77777777" w:rsidR="008B0EC3" w:rsidRPr="00F424DA" w:rsidRDefault="008B0EC3" w:rsidP="00107F2D">
            <w:r w:rsidRPr="00F424DA">
              <w:t>Klassenstufe</w:t>
            </w:r>
          </w:p>
        </w:tc>
        <w:tc>
          <w:tcPr>
            <w:tcW w:w="5103" w:type="dxa"/>
            <w:vAlign w:val="center"/>
          </w:tcPr>
          <w:p w14:paraId="2317F7C0" w14:textId="77777777" w:rsidR="008B0EC3" w:rsidRPr="00F424DA" w:rsidRDefault="008B0EC3" w:rsidP="00107F2D">
            <w:r w:rsidRPr="00F424DA">
              <w:t>Schulart, Name, Ort</w:t>
            </w:r>
          </w:p>
        </w:tc>
      </w:tr>
      <w:tr w:rsidR="008B0EC3" w:rsidRPr="00605788" w14:paraId="1C04D437" w14:textId="77777777" w:rsidTr="00107F2D">
        <w:trPr>
          <w:trHeight w:val="283"/>
        </w:trPr>
        <w:tc>
          <w:tcPr>
            <w:tcW w:w="1701" w:type="dxa"/>
            <w:vAlign w:val="center"/>
          </w:tcPr>
          <w:p w14:paraId="2DA9744E" w14:textId="77777777" w:rsidR="008B0EC3" w:rsidRPr="00605788" w:rsidRDefault="005D648B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8DFB1C5" w14:textId="30253C68" w:rsidR="008B0EC3" w:rsidRPr="00605788" w:rsidRDefault="005D648B" w:rsidP="00107F2D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18B3BFD1" w14:textId="77777777" w:rsidR="008B0EC3" w:rsidRPr="00605788" w:rsidRDefault="005D648B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 w14:paraId="42D261F5" w14:textId="77777777" w:rsidR="008B0EC3" w:rsidRPr="00605788" w:rsidRDefault="005D648B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4DFE27" w14:textId="77777777" w:rsidR="008B0EC3" w:rsidRDefault="008B0EC3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00C04" w:rsidRPr="00546F52" w14:paraId="0474A20F" w14:textId="77777777" w:rsidTr="00107F2D">
        <w:trPr>
          <w:trHeight w:val="283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4B1BCC2C" w14:textId="77777777" w:rsidR="00B00C04" w:rsidRPr="00546F52" w:rsidRDefault="00B00C04" w:rsidP="008B0EC3">
            <w:pPr>
              <w:pStyle w:val="berschrift1"/>
              <w:numPr>
                <w:ilvl w:val="0"/>
                <w:numId w:val="12"/>
              </w:numPr>
            </w:pPr>
            <w:r w:rsidRPr="00546F52">
              <w:t>Angaben zu den Erziehungsberechtigten</w:t>
            </w:r>
          </w:p>
        </w:tc>
      </w:tr>
      <w:tr w:rsidR="00B00C04" w:rsidRPr="00605788" w14:paraId="62504D01" w14:textId="77777777" w:rsidTr="007C64FF">
        <w:trPr>
          <w:trHeight w:val="567"/>
        </w:trPr>
        <w:tc>
          <w:tcPr>
            <w:tcW w:w="5103" w:type="dxa"/>
            <w:vAlign w:val="center"/>
          </w:tcPr>
          <w:p w14:paraId="0979D4CC" w14:textId="733138ED" w:rsidR="00B00C04" w:rsidRDefault="00B00C04" w:rsidP="007C64FF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Mutter</w:t>
            </w:r>
          </w:p>
          <w:p w14:paraId="21E54431" w14:textId="3AFA9996" w:rsidR="00B00C04" w:rsidRPr="00605788" w:rsidRDefault="00B00C04" w:rsidP="007C64FF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gesetzliche Vertreterin</w:t>
            </w:r>
          </w:p>
        </w:tc>
        <w:tc>
          <w:tcPr>
            <w:tcW w:w="5103" w:type="dxa"/>
            <w:vAlign w:val="center"/>
          </w:tcPr>
          <w:p w14:paraId="7375DA79" w14:textId="2C71E6D2" w:rsidR="00B00C04" w:rsidRDefault="00B00C04" w:rsidP="007C64FF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Vater</w:t>
            </w:r>
          </w:p>
          <w:p w14:paraId="0B4B4986" w14:textId="248A840D" w:rsidR="00B00C04" w:rsidRPr="00605788" w:rsidRDefault="00B00C04" w:rsidP="007C64FF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gesetzlicher Vertreter</w:t>
            </w:r>
          </w:p>
        </w:tc>
      </w:tr>
      <w:tr w:rsidR="00B00C04" w:rsidRPr="00605788" w14:paraId="1DA62EFD" w14:textId="77777777" w:rsidTr="00107F2D">
        <w:trPr>
          <w:trHeight w:val="1134"/>
        </w:trPr>
        <w:tc>
          <w:tcPr>
            <w:tcW w:w="5103" w:type="dxa"/>
          </w:tcPr>
          <w:p w14:paraId="3DA70976" w14:textId="77777777" w:rsidR="00B00C04" w:rsidRDefault="00B00C04" w:rsidP="008D3308">
            <w:pPr>
              <w:tabs>
                <w:tab w:val="clear" w:pos="1418"/>
                <w:tab w:val="left" w:pos="1474"/>
                <w:tab w:val="left" w:pos="1815"/>
              </w:tabs>
              <w:spacing w:line="36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4C22D580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6F655CF9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1EACB59E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62C03D4C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03FC70B8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067CE9BC" w14:textId="77777777" w:rsidR="00B00C04" w:rsidRPr="00605788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011F8F31" w14:textId="77777777" w:rsidR="00B00C04" w:rsidRDefault="00B00C04" w:rsidP="008D3308">
            <w:pPr>
              <w:tabs>
                <w:tab w:val="clear" w:pos="1418"/>
                <w:tab w:val="left" w:pos="1474"/>
                <w:tab w:val="left" w:pos="1815"/>
              </w:tabs>
              <w:spacing w:line="36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32C4FFA0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4A8F7923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7D271B26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60498AD2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Festnetztelefon: </w:t>
            </w:r>
            <w:r>
              <w:tab/>
            </w:r>
            <w:r w:rsidR="005D64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005F8A9C" w14:textId="77777777" w:rsidR="00B00C04" w:rsidRDefault="00B00C04" w:rsidP="008D3308">
            <w:pPr>
              <w:tabs>
                <w:tab w:val="left" w:pos="1815"/>
              </w:tabs>
              <w:spacing w:line="360" w:lineRule="auto"/>
            </w:pPr>
            <w:r>
              <w:t xml:space="preserve">Mobiltelefon: </w:t>
            </w:r>
            <w:r>
              <w:tab/>
            </w:r>
            <w:r>
              <w:tab/>
            </w:r>
            <w:r w:rsidR="005D648B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  <w:bookmarkEnd w:id="1"/>
          </w:p>
          <w:p w14:paraId="6C5540DC" w14:textId="77777777" w:rsidR="00B00C04" w:rsidRPr="00605788" w:rsidRDefault="00B00C04" w:rsidP="008D3308">
            <w:pPr>
              <w:tabs>
                <w:tab w:val="clear" w:pos="1418"/>
                <w:tab w:val="left" w:pos="1474"/>
                <w:tab w:val="left" w:pos="1838"/>
              </w:tabs>
              <w:spacing w:line="360" w:lineRule="auto"/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04" w:rsidRPr="00F424DA" w14:paraId="49428E61" w14:textId="77777777" w:rsidTr="00107F2D">
        <w:trPr>
          <w:trHeight w:val="283"/>
        </w:trPr>
        <w:tc>
          <w:tcPr>
            <w:tcW w:w="10206" w:type="dxa"/>
            <w:gridSpan w:val="2"/>
            <w:vAlign w:val="center"/>
          </w:tcPr>
          <w:p w14:paraId="0B65538A" w14:textId="018D3A46" w:rsidR="00B00C04" w:rsidRPr="002A7BBE" w:rsidRDefault="00B00C04" w:rsidP="00107F2D">
            <w:r w:rsidRPr="002A7BBE">
              <w:t xml:space="preserve">Erziehungsberechtigt ist/ </w:t>
            </w:r>
            <w:r w:rsidRPr="00BA52D2">
              <w:t>sind</w:t>
            </w:r>
            <w:r>
              <w:t>:</w:t>
            </w:r>
            <w:r w:rsidRPr="00BA52D2">
              <w:t xml:space="preserve">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6B12F7">
              <w:rPr>
                <w:rFonts w:eastAsia="MS Gothic"/>
              </w:rPr>
            </w:r>
            <w:r w:rsidR="006B12F7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beide Eltern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6B12F7">
              <w:rPr>
                <w:rFonts w:eastAsia="MS Gothic"/>
              </w:rPr>
            </w:r>
            <w:r w:rsidR="006B12F7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Mutter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6B12F7">
              <w:rPr>
                <w:rFonts w:eastAsia="MS Gothic"/>
              </w:rPr>
            </w:r>
            <w:r w:rsidR="006B12F7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Vater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6B12F7">
              <w:rPr>
                <w:rFonts w:eastAsia="MS Gothic"/>
              </w:rPr>
            </w:r>
            <w:r w:rsidR="006B12F7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>gesetzl. Vertreter</w:t>
            </w:r>
          </w:p>
        </w:tc>
      </w:tr>
      <w:tr w:rsidR="00B00C04" w:rsidRPr="00F424DA" w14:paraId="25BBE643" w14:textId="77777777" w:rsidTr="008B0EC3">
        <w:trPr>
          <w:trHeight w:val="850"/>
        </w:trPr>
        <w:tc>
          <w:tcPr>
            <w:tcW w:w="10206" w:type="dxa"/>
            <w:gridSpan w:val="2"/>
          </w:tcPr>
          <w:p w14:paraId="195CF063" w14:textId="77777777" w:rsidR="00B00C04" w:rsidRDefault="00B00C04" w:rsidP="00107F2D">
            <w:r>
              <w:t>Bemerkungen:</w:t>
            </w:r>
          </w:p>
          <w:p w14:paraId="1D7ED4F1" w14:textId="77777777" w:rsidR="00B00C04" w:rsidRPr="002A7BBE" w:rsidRDefault="00B00C04" w:rsidP="00107F2D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7D6179" w14:textId="77777777" w:rsidR="00B570C0" w:rsidRDefault="00B570C0" w:rsidP="00B570C0">
      <w:pPr>
        <w:pStyle w:val="Klein"/>
        <w:tabs>
          <w:tab w:val="clear" w:pos="1418"/>
          <w:tab w:val="clear" w:pos="5670"/>
        </w:tabs>
        <w:sectPr w:rsidR="00B570C0" w:rsidSect="00856F5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49111D39" w14:textId="77777777" w:rsidR="005F1EC5" w:rsidRDefault="005F1EC5" w:rsidP="00F918FE">
      <w:pPr>
        <w:pStyle w:val="berschrift1"/>
        <w:jc w:val="center"/>
        <w:sectPr w:rsidR="005F1EC5" w:rsidSect="00856F5D">
          <w:headerReference w:type="default" r:id="rId14"/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B31F0" w:rsidRPr="00546F52" w14:paraId="42448948" w14:textId="77777777" w:rsidTr="00107F2D">
        <w:trPr>
          <w:trHeight w:val="28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9AEB60" w14:textId="77777777" w:rsidR="00EB31F0" w:rsidRPr="00546F52" w:rsidRDefault="00EB31F0" w:rsidP="00C1275A">
            <w:pPr>
              <w:pStyle w:val="berschrift1"/>
              <w:jc w:val="center"/>
            </w:pPr>
            <w:r>
              <w:lastRenderedPageBreak/>
              <w:t xml:space="preserve">Hiermit </w:t>
            </w:r>
            <w:r w:rsidR="00F918FE">
              <w:t xml:space="preserve">beantrage ich/ beantragen wir </w:t>
            </w:r>
            <w:r>
              <w:t xml:space="preserve">die Prüfung des Anspruchs </w:t>
            </w:r>
            <w:r w:rsidR="00107F2D">
              <w:br/>
            </w:r>
            <w:r>
              <w:t xml:space="preserve">auf ein sonderpädagogisches Bildungsangebot für </w:t>
            </w:r>
            <w:r w:rsidR="00F918FE">
              <w:t>mein</w:t>
            </w:r>
            <w:r w:rsidR="00C1275A">
              <w:t>/ unser</w:t>
            </w:r>
            <w:r>
              <w:t xml:space="preserve"> Kind.</w:t>
            </w:r>
          </w:p>
        </w:tc>
      </w:tr>
      <w:tr w:rsidR="00EB31F0" w:rsidRPr="00546F52" w14:paraId="4D882974" w14:textId="77777777" w:rsidTr="00107F2D">
        <w:trPr>
          <w:trHeight w:val="283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A536CF7" w14:textId="77777777" w:rsidR="00EB31F0" w:rsidRPr="00860B6B" w:rsidRDefault="00EB31F0" w:rsidP="00107F2D">
            <w:pPr>
              <w:rPr>
                <w:rFonts w:cs="Arial"/>
              </w:rPr>
            </w:pPr>
            <w:r>
              <w:rPr>
                <w:rFonts w:cs="Arial"/>
              </w:rPr>
              <w:t>Bitte ankreuzen:</w:t>
            </w:r>
          </w:p>
        </w:tc>
      </w:tr>
      <w:tr w:rsidR="00EB31F0" w:rsidRPr="00546F52" w14:paraId="6D578B18" w14:textId="77777777" w:rsidTr="00107F2D">
        <w:trPr>
          <w:trHeight w:val="283"/>
        </w:trPr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 w14:paraId="7BAB2C4A" w14:textId="25149418" w:rsidR="00EB31F0" w:rsidRDefault="00EB31F0" w:rsidP="00107F2D">
            <w:r>
              <w:rPr>
                <w:rFonts w:cs="Arial"/>
              </w:rPr>
              <w:tab/>
            </w: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>Kind vor der Einschulung</w:t>
            </w:r>
          </w:p>
          <w:p w14:paraId="70CF1B53" w14:textId="77777777" w:rsidR="00EB31F0" w:rsidRDefault="00EB31F0" w:rsidP="00107F2D">
            <w:pPr>
              <w:pStyle w:val="Klein"/>
            </w:pPr>
            <w:r>
              <w:tab/>
            </w:r>
            <w:r w:rsidRPr="00860B6B">
              <w:t>(evtl. unter Mitwirkung der Stellen der</w:t>
            </w:r>
            <w:r>
              <w:t xml:space="preserve"> </w:t>
            </w:r>
            <w:r>
              <w:br/>
            </w:r>
            <w:r>
              <w:tab/>
            </w:r>
            <w:proofErr w:type="spellStart"/>
            <w:r>
              <w:t>sonderpäd</w:t>
            </w:r>
            <w:proofErr w:type="spellEnd"/>
            <w:r>
              <w:t xml:space="preserve">. </w:t>
            </w:r>
            <w:r w:rsidRPr="00860B6B">
              <w:t xml:space="preserve">Beratung/ Frühförderung)  </w:t>
            </w:r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14:paraId="54583683" w14:textId="19DFFFCB" w:rsidR="00EB31F0" w:rsidRDefault="00EB31F0" w:rsidP="00107F2D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>Schülerin/ Schüler</w:t>
            </w:r>
          </w:p>
          <w:p w14:paraId="57302711" w14:textId="77777777" w:rsidR="00EB31F0" w:rsidRPr="00546F52" w:rsidRDefault="00EB31F0" w:rsidP="00107F2D">
            <w:pPr>
              <w:pStyle w:val="Klein"/>
            </w:pPr>
            <w:r w:rsidRPr="00860B6B">
              <w:t xml:space="preserve">(evtl. unter Mitwirkung der </w:t>
            </w:r>
            <w:r>
              <w:t>allgemeinen Schule</w:t>
            </w:r>
            <w:r w:rsidRPr="00860B6B">
              <w:t xml:space="preserve">)  </w:t>
            </w:r>
          </w:p>
        </w:tc>
      </w:tr>
    </w:tbl>
    <w:p w14:paraId="52800257" w14:textId="77777777" w:rsidR="005F1EC5" w:rsidRDefault="005F1EC5" w:rsidP="00EB31F0">
      <w:pPr>
        <w:pStyle w:val="Klein"/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13E6AFBB" w14:textId="77777777" w:rsidR="00B570C0" w:rsidRDefault="00B570C0" w:rsidP="00EB31F0">
      <w:pPr>
        <w:pStyle w:val="Klein"/>
      </w:pPr>
    </w:p>
    <w:p w14:paraId="13F05089" w14:textId="77777777" w:rsidR="005F1EC5" w:rsidRDefault="005F1EC5" w:rsidP="00107F2D">
      <w:pPr>
        <w:pStyle w:val="berschrift1"/>
        <w:numPr>
          <w:ilvl w:val="0"/>
          <w:numId w:val="12"/>
        </w:num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2D" w:rsidRPr="00F424DA" w14:paraId="2661D04E" w14:textId="77777777" w:rsidTr="00107F2D">
        <w:trPr>
          <w:trHeight w:val="283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54E42B5" w14:textId="77777777" w:rsidR="00107F2D" w:rsidRDefault="00107F2D" w:rsidP="00107F2D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Name und Anschrift der zuständigen allgemeinen Schule</w:t>
            </w:r>
          </w:p>
        </w:tc>
      </w:tr>
      <w:tr w:rsidR="00107F2D" w:rsidRPr="00F424DA" w14:paraId="1C6F34B8" w14:textId="77777777" w:rsidTr="00107F2D">
        <w:trPr>
          <w:trHeight w:val="1417"/>
        </w:trPr>
        <w:tc>
          <w:tcPr>
            <w:tcW w:w="10206" w:type="dxa"/>
            <w:shd w:val="clear" w:color="auto" w:fill="auto"/>
          </w:tcPr>
          <w:p w14:paraId="1180FCCE" w14:textId="77777777" w:rsidR="00107F2D" w:rsidRDefault="00107F2D" w:rsidP="00107F2D">
            <w:r>
              <w:fldChar w:fldCharType="begin">
                <w:ffData>
                  <w:name w:val="Schule"/>
                  <w:enabled/>
                  <w:calcOnExit w:val="0"/>
                  <w:textInput/>
                </w:ffData>
              </w:fldChar>
            </w:r>
            <w:bookmarkStart w:id="2" w:name="Schule"/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1462E10" w14:textId="77777777" w:rsidR="005F1EC5" w:rsidRDefault="005F1EC5" w:rsidP="00EB31F0">
      <w:pPr>
        <w:pStyle w:val="Klein"/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2C6216FF" w14:textId="77777777" w:rsidR="00107F2D" w:rsidRDefault="00107F2D" w:rsidP="00EB31F0">
      <w:pPr>
        <w:pStyle w:val="Klein"/>
      </w:pPr>
    </w:p>
    <w:p w14:paraId="4A18FFCA" w14:textId="77777777" w:rsidR="005F1EC5" w:rsidRDefault="005F1EC5" w:rsidP="00107F2D">
      <w:pPr>
        <w:pStyle w:val="berschrift1"/>
        <w:numPr>
          <w:ilvl w:val="0"/>
          <w:numId w:val="12"/>
        </w:num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</w:tblGrid>
      <w:tr w:rsidR="00107F2D" w:rsidRPr="00546F52" w14:paraId="444DEA18" w14:textId="77777777" w:rsidTr="00107F2D">
        <w:trPr>
          <w:trHeight w:val="283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3C19C957" w14:textId="77777777" w:rsidR="00107F2D" w:rsidRPr="00546F52" w:rsidRDefault="00107F2D" w:rsidP="00107F2D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Vorschulische Einrichtungen</w:t>
            </w:r>
          </w:p>
        </w:tc>
      </w:tr>
      <w:tr w:rsidR="00107F2D" w:rsidRPr="00F424DA" w14:paraId="458A53C2" w14:textId="77777777" w:rsidTr="00107F2D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7C1A6C3D" w14:textId="34753A75" w:rsidR="00107F2D" w:rsidRPr="00F424DA" w:rsidRDefault="00107F2D" w:rsidP="00107F2D">
            <w:r>
              <w:t>Zeitpunkt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B751FB" w14:textId="77777777" w:rsidR="00107F2D" w:rsidRPr="00F424DA" w:rsidRDefault="00107F2D" w:rsidP="00107F2D">
            <w:r>
              <w:t>Einrichtung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D0BA5D" w14:textId="77777777" w:rsidR="00107F2D" w:rsidRPr="00F424DA" w:rsidRDefault="00107F2D" w:rsidP="00107F2D">
            <w:r>
              <w:t>ggf. Ansprechpartner</w:t>
            </w:r>
          </w:p>
        </w:tc>
      </w:tr>
    </w:tbl>
    <w:p w14:paraId="6ACF4339" w14:textId="77777777" w:rsidR="00452F0E" w:rsidRDefault="00452F0E" w:rsidP="00107F2D">
      <w:pPr>
        <w:tabs>
          <w:tab w:val="clear" w:pos="1418"/>
          <w:tab w:val="clear" w:pos="5670"/>
          <w:tab w:val="left" w:pos="539"/>
        </w:tabs>
        <w:spacing w:line="480" w:lineRule="auto"/>
        <w:sectPr w:rsidR="00452F0E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</w:tblGrid>
      <w:tr w:rsidR="00107F2D" w:rsidRPr="00F424DA" w14:paraId="43AEF863" w14:textId="77777777" w:rsidTr="00107F2D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66BC0860" w14:textId="320E5492" w:rsidR="00107F2D" w:rsidRDefault="00107F2D" w:rsidP="00107F2D">
            <w:pPr>
              <w:tabs>
                <w:tab w:val="clear" w:pos="1418"/>
                <w:tab w:val="clear" w:pos="5670"/>
                <w:tab w:val="left" w:pos="539"/>
              </w:tabs>
              <w:spacing w:line="480" w:lineRule="auto"/>
            </w:pPr>
            <w:r>
              <w:lastRenderedPageBreak/>
              <w:t xml:space="preserve">von: </w:t>
            </w:r>
            <w:r>
              <w:tab/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569A2EFA" w14:textId="77777777" w:rsidR="00107F2D" w:rsidRDefault="00107F2D" w:rsidP="00107F2D">
            <w:pPr>
              <w:tabs>
                <w:tab w:val="clear" w:pos="1418"/>
                <w:tab w:val="clear" w:pos="5670"/>
                <w:tab w:val="left" w:pos="539"/>
              </w:tabs>
            </w:pPr>
            <w:r>
              <w:t>bis:</w:t>
            </w:r>
            <w:r>
              <w:tab/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09206F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Name:</w:t>
            </w:r>
            <w:r>
              <w:tab/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1D2E2695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Straße:</w:t>
            </w:r>
            <w:r>
              <w:tab/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0E8AD71B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</w:pPr>
            <w:r>
              <w:t>PLZ 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6AEA64" w14:textId="77777777" w:rsidR="00107F2D" w:rsidRDefault="005D648B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F2D" w:rsidRPr="00F424DA" w14:paraId="63E66305" w14:textId="77777777" w:rsidTr="00107F2D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2A7BC3C2" w14:textId="77777777" w:rsidR="00107F2D" w:rsidRDefault="00107F2D" w:rsidP="00107F2D">
            <w:pPr>
              <w:tabs>
                <w:tab w:val="clear" w:pos="1418"/>
                <w:tab w:val="clear" w:pos="5670"/>
                <w:tab w:val="left" w:pos="539"/>
              </w:tabs>
              <w:spacing w:line="480" w:lineRule="auto"/>
            </w:pPr>
            <w:r>
              <w:t xml:space="preserve">von: </w:t>
            </w:r>
            <w:r>
              <w:tab/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6911C27D" w14:textId="77777777" w:rsidR="00107F2D" w:rsidRDefault="00107F2D" w:rsidP="00107F2D">
            <w:pPr>
              <w:tabs>
                <w:tab w:val="clear" w:pos="1418"/>
                <w:tab w:val="clear" w:pos="5670"/>
                <w:tab w:val="left" w:pos="539"/>
              </w:tabs>
            </w:pPr>
            <w:r>
              <w:t>bis:</w:t>
            </w:r>
            <w:r>
              <w:tab/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5F2D85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Name: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  <w:p w14:paraId="036227AE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Straße:</w:t>
            </w:r>
            <w:r>
              <w:tab/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6798E1F3" w14:textId="77777777" w:rsidR="00107F2D" w:rsidRDefault="00107F2D" w:rsidP="00107F2D">
            <w:pPr>
              <w:tabs>
                <w:tab w:val="clear" w:pos="1418"/>
                <w:tab w:val="clear" w:pos="5670"/>
                <w:tab w:val="left" w:pos="965"/>
              </w:tabs>
            </w:pPr>
            <w:r>
              <w:t>PLZ Ort:</w:t>
            </w:r>
            <w:r>
              <w:tab/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2119C4" w14:textId="77777777" w:rsidR="00107F2D" w:rsidRDefault="005D648B" w:rsidP="00107F2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81A3C4" w14:textId="77777777" w:rsidR="00107F2D" w:rsidRDefault="00107F2D" w:rsidP="00EB31F0">
      <w:pPr>
        <w:pStyle w:val="Klein"/>
      </w:pPr>
    </w:p>
    <w:p w14:paraId="17747C7C" w14:textId="77777777" w:rsidR="005F1EC5" w:rsidRDefault="005F1EC5" w:rsidP="00107F2D">
      <w:pPr>
        <w:pStyle w:val="berschrift1"/>
        <w:numPr>
          <w:ilvl w:val="1"/>
          <w:numId w:val="12"/>
        </w:num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2D" w:rsidRPr="00F424DA" w14:paraId="4389058D" w14:textId="77777777" w:rsidTr="00107F2D">
        <w:trPr>
          <w:trHeight w:val="283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7D64E5D" w14:textId="71680854" w:rsidR="00107F2D" w:rsidRPr="00107F2D" w:rsidRDefault="00107F2D" w:rsidP="00CE08CC">
            <w:pPr>
              <w:pStyle w:val="berschrift1"/>
              <w:numPr>
                <w:ilvl w:val="1"/>
                <w:numId w:val="12"/>
              </w:numPr>
            </w:pPr>
            <w:r>
              <w:lastRenderedPageBreak/>
              <w:t>Bericht der vorschulischen Einrichtung (nur bei Einschulung)</w:t>
            </w:r>
            <w:r w:rsidR="00CE08CC">
              <w:br/>
            </w:r>
            <w:r w:rsidRPr="00CE08CC">
              <w:rPr>
                <w:b w:val="0"/>
                <w:sz w:val="22"/>
              </w:rPr>
              <w:t>Bitte einfügen oder als Anhang beifügen</w:t>
            </w:r>
          </w:p>
        </w:tc>
      </w:tr>
    </w:tbl>
    <w:p w14:paraId="7AA6BBCD" w14:textId="77777777" w:rsidR="005F1EC5" w:rsidRDefault="005F1EC5" w:rsidP="00107F2D">
      <w:p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2D" w:rsidRPr="00F424DA" w14:paraId="5DB2D33C" w14:textId="77777777" w:rsidTr="00E25A3B">
        <w:trPr>
          <w:trHeight w:val="1134"/>
        </w:trPr>
        <w:tc>
          <w:tcPr>
            <w:tcW w:w="10206" w:type="dxa"/>
            <w:shd w:val="clear" w:color="auto" w:fill="auto"/>
          </w:tcPr>
          <w:p w14:paraId="697F8F8C" w14:textId="77777777" w:rsidR="00D62BE2" w:rsidRDefault="00107F2D" w:rsidP="00107F2D">
            <w:r>
              <w:lastRenderedPageBreak/>
              <w:fldChar w:fldCharType="begin">
                <w:ffData>
                  <w:name w:val="Schu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5E9BC9" w14:textId="77777777" w:rsidR="00107F2D" w:rsidRDefault="00107F2D" w:rsidP="00EB31F0">
      <w:pPr>
        <w:pStyle w:val="Klein"/>
      </w:pPr>
    </w:p>
    <w:p w14:paraId="388B3294" w14:textId="77777777" w:rsidR="005F1EC5" w:rsidRDefault="005F1EC5" w:rsidP="00107F2D">
      <w:pPr>
        <w:pStyle w:val="berschrift1"/>
        <w:numPr>
          <w:ilvl w:val="0"/>
          <w:numId w:val="12"/>
        </w:num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5244"/>
      </w:tblGrid>
      <w:tr w:rsidR="00CC04C8" w:rsidRPr="00546F52" w14:paraId="2243EBA9" w14:textId="77777777" w:rsidTr="00F96FDD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4F203952" w14:textId="77777777" w:rsidR="00CC04C8" w:rsidRPr="00546F52" w:rsidRDefault="00CC04C8" w:rsidP="00F96FDD">
            <w:pPr>
              <w:pStyle w:val="berschrift1"/>
              <w:numPr>
                <w:ilvl w:val="0"/>
                <w:numId w:val="12"/>
              </w:numPr>
            </w:pPr>
            <w:r w:rsidRPr="00546F52">
              <w:lastRenderedPageBreak/>
              <w:t>Schullaufbahn</w:t>
            </w:r>
          </w:p>
        </w:tc>
      </w:tr>
      <w:tr w:rsidR="00CC04C8" w:rsidRPr="00546F52" w14:paraId="6128D23F" w14:textId="77777777" w:rsidTr="00F96FDD">
        <w:trPr>
          <w:trHeight w:val="28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2B48950" w14:textId="54D2FFE7" w:rsidR="00CC04C8" w:rsidRDefault="00CC04C8" w:rsidP="00F96FDD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95E8A">
              <w:t>Zurückstellung vom Schulbesuch durch die Schulleitung der zuständigen Grundschule</w:t>
            </w:r>
            <w:r>
              <w:t xml:space="preserve">. </w:t>
            </w:r>
          </w:p>
          <w:p w14:paraId="03049084" w14:textId="77777777" w:rsidR="00CC04C8" w:rsidRPr="00546F52" w:rsidRDefault="00CC04C8" w:rsidP="00F96FDD">
            <w:pPr>
              <w:tabs>
                <w:tab w:val="clear" w:pos="1418"/>
                <w:tab w:val="clear" w:pos="5670"/>
                <w:tab w:val="left" w:pos="312"/>
              </w:tabs>
            </w:pPr>
            <w:r>
              <w:tab/>
            </w:r>
            <w:r w:rsidRPr="00595E8A">
              <w:t>Name der Schule</w:t>
            </w:r>
            <w:r>
              <w:t xml:space="preserve">: </w:t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</w:tc>
      </w:tr>
      <w:tr w:rsidR="00CC04C8" w:rsidRPr="00546F52" w14:paraId="5D26374B" w14:textId="77777777" w:rsidTr="00F96FDD">
        <w:trPr>
          <w:trHeight w:val="11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616A0DD" w14:textId="77777777" w:rsidR="00CC04C8" w:rsidRPr="004C3639" w:rsidRDefault="00CC04C8" w:rsidP="00F96FDD">
            <w:pPr>
              <w:pStyle w:val="Klein"/>
            </w:pPr>
          </w:p>
        </w:tc>
      </w:tr>
      <w:tr w:rsidR="00CC04C8" w:rsidRPr="00F424DA" w14:paraId="45E83AF3" w14:textId="77777777" w:rsidTr="00F96FDD">
        <w:trPr>
          <w:trHeight w:val="283"/>
        </w:trPr>
        <w:tc>
          <w:tcPr>
            <w:tcW w:w="1701" w:type="dxa"/>
            <w:vAlign w:val="center"/>
          </w:tcPr>
          <w:p w14:paraId="1E241F93" w14:textId="77777777" w:rsidR="00CC04C8" w:rsidRPr="00F424DA" w:rsidRDefault="00CC04C8" w:rsidP="00F96FDD">
            <w:r w:rsidRPr="00F424DA">
              <w:t>Schuljahr</w:t>
            </w:r>
          </w:p>
        </w:tc>
        <w:tc>
          <w:tcPr>
            <w:tcW w:w="1843" w:type="dxa"/>
            <w:vAlign w:val="center"/>
          </w:tcPr>
          <w:p w14:paraId="6ADC1062" w14:textId="77777777" w:rsidR="00CC04C8" w:rsidRPr="00F424DA" w:rsidRDefault="00CC04C8" w:rsidP="00F96FDD">
            <w:r w:rsidRPr="00F424DA">
              <w:t>Schulbesuchsjahr</w:t>
            </w:r>
          </w:p>
        </w:tc>
        <w:tc>
          <w:tcPr>
            <w:tcW w:w="1418" w:type="dxa"/>
            <w:vAlign w:val="center"/>
          </w:tcPr>
          <w:p w14:paraId="176D7278" w14:textId="77777777" w:rsidR="00CC04C8" w:rsidRPr="00F424DA" w:rsidRDefault="00CC04C8" w:rsidP="00F96FDD">
            <w:r w:rsidRPr="00F424DA">
              <w:t>Klassenstufe</w:t>
            </w:r>
          </w:p>
        </w:tc>
        <w:tc>
          <w:tcPr>
            <w:tcW w:w="5244" w:type="dxa"/>
            <w:vAlign w:val="center"/>
          </w:tcPr>
          <w:p w14:paraId="5CCD2A9A" w14:textId="77777777" w:rsidR="00CC04C8" w:rsidRPr="00F424DA" w:rsidRDefault="00CC04C8" w:rsidP="00F96FDD">
            <w:r w:rsidRPr="00F424DA">
              <w:t>Schulart, Name, Ort</w:t>
            </w:r>
          </w:p>
        </w:tc>
      </w:tr>
    </w:tbl>
    <w:p w14:paraId="04FC3C1E" w14:textId="77777777" w:rsidR="00AC42CC" w:rsidRDefault="00AC42CC" w:rsidP="00F96FDD">
      <w:pPr>
        <w:sectPr w:rsidR="00AC42CC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5244"/>
      </w:tblGrid>
      <w:tr w:rsidR="00CC04C8" w:rsidRPr="00605788" w14:paraId="1C1792EE" w14:textId="77777777" w:rsidTr="00F96FDD">
        <w:trPr>
          <w:trHeight w:val="567"/>
        </w:trPr>
        <w:tc>
          <w:tcPr>
            <w:tcW w:w="1701" w:type="dxa"/>
            <w:vAlign w:val="center"/>
          </w:tcPr>
          <w:p w14:paraId="792A506B" w14:textId="647F5C13" w:rsidR="00CC04C8" w:rsidRPr="00605788" w:rsidRDefault="005D648B" w:rsidP="00F96FDD">
            <w:r>
              <w:lastRenderedPageBreak/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75C1866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5320E0E3" w14:textId="77777777" w:rsidR="00CC04C8" w:rsidRPr="00605788" w:rsidRDefault="005D648B" w:rsidP="00F96FDD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2F604A85" w14:textId="77777777" w:rsidR="00CC04C8" w:rsidRPr="00605788" w:rsidRDefault="005D648B" w:rsidP="00F96FDD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4C8" w:rsidRPr="00605788" w14:paraId="6394D70A" w14:textId="77777777" w:rsidTr="00F96FDD">
        <w:trPr>
          <w:trHeight w:val="567"/>
        </w:trPr>
        <w:tc>
          <w:tcPr>
            <w:tcW w:w="1701" w:type="dxa"/>
            <w:vAlign w:val="center"/>
          </w:tcPr>
          <w:p w14:paraId="4F6C7A4B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F9C742E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0021AF87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275784F8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4C8" w:rsidRPr="00605788" w14:paraId="790FCC2F" w14:textId="77777777" w:rsidTr="00F96FDD">
        <w:trPr>
          <w:trHeight w:val="567"/>
        </w:trPr>
        <w:tc>
          <w:tcPr>
            <w:tcW w:w="1701" w:type="dxa"/>
            <w:vAlign w:val="center"/>
          </w:tcPr>
          <w:p w14:paraId="600A84A8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E8FFBB3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44B7AD43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557EB5C3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4C8" w:rsidRPr="00605788" w14:paraId="4BA79CBE" w14:textId="77777777" w:rsidTr="00F96FDD">
        <w:trPr>
          <w:trHeight w:val="567"/>
        </w:trPr>
        <w:tc>
          <w:tcPr>
            <w:tcW w:w="1701" w:type="dxa"/>
            <w:vAlign w:val="center"/>
          </w:tcPr>
          <w:p w14:paraId="6E1918D0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3D9D993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677CB989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36E6B481" w14:textId="77777777" w:rsidR="00CC04C8" w:rsidRPr="00605788" w:rsidRDefault="005D648B" w:rsidP="00F96FD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0F1B31" w14:textId="77777777" w:rsidR="00AC42CC" w:rsidRDefault="00AC42CC" w:rsidP="00F96FDD">
      <w:pPr>
        <w:pStyle w:val="Klein"/>
        <w:sectPr w:rsidR="00AC42CC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C04C8" w:rsidRPr="00546F52" w14:paraId="24DD0D8E" w14:textId="77777777" w:rsidTr="00D125A0">
        <w:trPr>
          <w:trHeight w:val="279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783503BB" w14:textId="5B9AFE00" w:rsidR="00CC04C8" w:rsidRPr="004C3639" w:rsidRDefault="00CC04C8" w:rsidP="00F96FDD">
            <w:pPr>
              <w:pStyle w:val="Klein"/>
            </w:pPr>
          </w:p>
        </w:tc>
      </w:tr>
      <w:tr w:rsidR="00CC04C8" w:rsidRPr="00546F52" w14:paraId="35606500" w14:textId="77777777" w:rsidTr="00F96FDD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4F5DB45C" w14:textId="77777777" w:rsidR="00CC04C8" w:rsidRDefault="00CC04C8" w:rsidP="00F96FDD">
            <w:r>
              <w:t>Aktuelle Klassenlehrerin/ aktueller Klassenlehrer</w:t>
            </w:r>
            <w: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DD1AF7" w14:textId="77777777" w:rsidR="00CC04C8" w:rsidRDefault="00CC04C8" w:rsidP="00F96FDD">
            <w:r>
              <w:t>Schriftliche Unterlagen (sofern vorhanden)</w:t>
            </w:r>
            <w:r>
              <w:tab/>
            </w:r>
          </w:p>
        </w:tc>
      </w:tr>
      <w:tr w:rsidR="00CC04C8" w:rsidRPr="00546F52" w14:paraId="46E99E6D" w14:textId="77777777" w:rsidTr="00F96FDD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4E0F80B9" w14:textId="77777777" w:rsidR="00CC04C8" w:rsidRDefault="00CC04C8" w:rsidP="00F96FDD">
            <w:r w:rsidRPr="0060578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5788">
              <w:instrText xml:space="preserve"> FORMTEXT </w:instrText>
            </w:r>
            <w:r w:rsidRPr="00605788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605788"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CA1D3D" w14:textId="2B0A531A" w:rsidR="00CC04C8" w:rsidRDefault="00CC04C8" w:rsidP="00F96FDD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einzusehen bei: </w:t>
            </w:r>
            <w:r w:rsidRPr="0060578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5788">
              <w:instrText xml:space="preserve"> FORMTEXT </w:instrText>
            </w:r>
            <w:r w:rsidRPr="00605788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605788">
              <w:fldChar w:fldCharType="end"/>
            </w:r>
            <w:r>
              <w:t xml:space="preserve"> </w:t>
            </w:r>
          </w:p>
          <w:p w14:paraId="3BD07372" w14:textId="6AF4831A" w:rsidR="00CC04C8" w:rsidRDefault="00CC04C8" w:rsidP="00D125A0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beigefügt (bei Punkt</w:t>
            </w:r>
            <w:r w:rsidR="00E25494">
              <w:rPr>
                <w:rFonts w:cs="Arial"/>
              </w:rPr>
              <w:t xml:space="preserve"> </w:t>
            </w:r>
            <w:r w:rsidR="00E25494">
              <w:rPr>
                <w:rFonts w:cs="Arial"/>
              </w:rPr>
              <w:fldChar w:fldCharType="begin"/>
            </w:r>
            <w:r w:rsidR="00E25494">
              <w:rPr>
                <w:rFonts w:cs="Arial"/>
              </w:rPr>
              <w:instrText xml:space="preserve"> REF _Ref2367104 \r \h </w:instrText>
            </w:r>
            <w:r w:rsidR="00E25494">
              <w:rPr>
                <w:rFonts w:cs="Arial"/>
              </w:rPr>
            </w:r>
            <w:r w:rsidR="00E25494">
              <w:rPr>
                <w:rFonts w:cs="Arial"/>
              </w:rPr>
              <w:fldChar w:fldCharType="separate"/>
            </w:r>
            <w:r w:rsidR="00E25494">
              <w:rPr>
                <w:rFonts w:cs="Arial"/>
              </w:rPr>
              <w:t>13</w:t>
            </w:r>
            <w:r w:rsidR="00E2549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Anlagen auflisten)</w:t>
            </w:r>
          </w:p>
        </w:tc>
      </w:tr>
    </w:tbl>
    <w:p w14:paraId="0B6F966A" w14:textId="77777777" w:rsidR="005F1EC5" w:rsidRDefault="005F1EC5" w:rsidP="00B570C0">
      <w:pPr>
        <w:pStyle w:val="Klein"/>
        <w:tabs>
          <w:tab w:val="clear" w:pos="1418"/>
          <w:tab w:val="clear" w:pos="5670"/>
        </w:tabs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52EA19AD" w14:textId="77777777" w:rsidR="00E418FE" w:rsidRDefault="00E418FE">
      <w:r>
        <w:rPr>
          <w:b/>
          <w:bCs/>
        </w:rPr>
        <w:lastRenderedPageBreak/>
        <w:br w:type="page"/>
      </w:r>
    </w:p>
    <w:p w14:paraId="79E7F263" w14:textId="77777777" w:rsidR="00F24AF3" w:rsidRDefault="00F24AF3" w:rsidP="00196AE5">
      <w:pPr>
        <w:pStyle w:val="berschrift1"/>
        <w:numPr>
          <w:ilvl w:val="0"/>
          <w:numId w:val="12"/>
        </w:numPr>
        <w:sectPr w:rsidR="00F24AF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A0825" w:rsidRPr="00546F52" w14:paraId="17B84F03" w14:textId="77777777" w:rsidTr="00A1582E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524AB96C" w14:textId="77777777" w:rsidR="00EA0825" w:rsidRPr="00546F52" w:rsidRDefault="004A712B" w:rsidP="004211AD">
            <w:pPr>
              <w:pStyle w:val="berschrift1"/>
              <w:numPr>
                <w:ilvl w:val="0"/>
                <w:numId w:val="12"/>
              </w:numPr>
            </w:pPr>
            <w:r w:rsidRPr="00546F52">
              <w:lastRenderedPageBreak/>
              <w:t xml:space="preserve">Aus welchen Gründen wünschen Sie die Überprüfung des </w:t>
            </w:r>
            <w:r w:rsidR="00196AE5">
              <w:t xml:space="preserve">Anspruchs auf ein </w:t>
            </w:r>
            <w:r w:rsidR="00196AE5">
              <w:br/>
              <w:t>sonderpädagogisches Bildungsangebot</w:t>
            </w:r>
            <w:r w:rsidRPr="00546F52">
              <w:t>?</w:t>
            </w:r>
          </w:p>
        </w:tc>
      </w:tr>
      <w:tr w:rsidR="00196AE5" w:rsidRPr="00F424DA" w14:paraId="344D17CC" w14:textId="77777777" w:rsidTr="00196AE5">
        <w:trPr>
          <w:trHeight w:val="567"/>
        </w:trPr>
        <w:tc>
          <w:tcPr>
            <w:tcW w:w="10206" w:type="dxa"/>
            <w:shd w:val="clear" w:color="auto" w:fill="FFFFFF"/>
          </w:tcPr>
          <w:p w14:paraId="14BBD359" w14:textId="63280640" w:rsidR="00196AE5" w:rsidRPr="004C3639" w:rsidRDefault="00196AE5" w:rsidP="00196AE5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Klärung des Lernortes</w:t>
            </w:r>
          </w:p>
          <w:p w14:paraId="04A7CC16" w14:textId="2A3C4B7C" w:rsidR="00196AE5" w:rsidRPr="004A712B" w:rsidRDefault="00196AE5" w:rsidP="00196AE5">
            <w:pPr>
              <w:rPr>
                <w:rStyle w:val="Fett"/>
                <w:b w:val="0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6B12F7">
              <w:rPr>
                <w:rFonts w:cs="Arial"/>
              </w:rPr>
            </w:r>
            <w:r w:rsidR="006B12F7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Antrag auf Zurückstellung vom Schulbesuch</w:t>
            </w:r>
          </w:p>
        </w:tc>
      </w:tr>
    </w:tbl>
    <w:p w14:paraId="0C96C29B" w14:textId="77777777" w:rsidR="005F1EC5" w:rsidRDefault="005F1EC5" w:rsidP="004A712B">
      <w:pPr>
        <w:rPr>
          <w:rStyle w:val="Fett"/>
          <w:b w:val="0"/>
        </w:rPr>
        <w:sectPr w:rsidR="005F1EC5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A0825" w:rsidRPr="00F424DA" w14:paraId="7F8BCA95" w14:textId="77777777" w:rsidTr="00A1582E">
        <w:trPr>
          <w:trHeight w:val="3118"/>
        </w:trPr>
        <w:tc>
          <w:tcPr>
            <w:tcW w:w="10206" w:type="dxa"/>
            <w:shd w:val="clear" w:color="auto" w:fill="FFFFFF"/>
          </w:tcPr>
          <w:p w14:paraId="0EB47174" w14:textId="77777777" w:rsidR="004A712B" w:rsidRPr="004A712B" w:rsidRDefault="004A712B" w:rsidP="004A712B">
            <w:pPr>
              <w:rPr>
                <w:rStyle w:val="Fett"/>
                <w:b w:val="0"/>
              </w:rPr>
            </w:pPr>
            <w:r w:rsidRPr="004A712B">
              <w:rPr>
                <w:rStyle w:val="Fett"/>
                <w:b w:val="0"/>
              </w:rPr>
              <w:lastRenderedPageBreak/>
              <w:t>Erläuterungen</w:t>
            </w:r>
          </w:p>
          <w:p w14:paraId="3B712B02" w14:textId="77777777" w:rsidR="00EA0825" w:rsidRPr="00F424DA" w:rsidRDefault="004A712B" w:rsidP="004A712B">
            <w:r w:rsidRPr="004A712B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A712B">
              <w:instrText xml:space="preserve"> FORMTEXT </w:instrText>
            </w:r>
            <w:r w:rsidRPr="004A712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4A712B">
              <w:fldChar w:fldCharType="end"/>
            </w:r>
          </w:p>
        </w:tc>
      </w:tr>
    </w:tbl>
    <w:p w14:paraId="742FF001" w14:textId="77777777" w:rsidR="00196AE5" w:rsidRDefault="00196AE5" w:rsidP="0024712B">
      <w:pPr>
        <w:pStyle w:val="Klein"/>
        <w:rPr>
          <w:rFonts w:eastAsia="Arial Unicode MS"/>
        </w:rPr>
      </w:pPr>
    </w:p>
    <w:p w14:paraId="790D9373" w14:textId="77777777" w:rsidR="00EC2DEF" w:rsidRDefault="00EC2DEF" w:rsidP="00AC42CC">
      <w:pPr>
        <w:pStyle w:val="berschrift1"/>
        <w:numPr>
          <w:ilvl w:val="0"/>
          <w:numId w:val="12"/>
        </w:numPr>
        <w:sectPr w:rsidR="00EC2DEF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211AD" w:rsidRPr="00546F52" w14:paraId="4E495B64" w14:textId="77777777" w:rsidTr="00AC42CC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1EFF96D0" w14:textId="5B34074C" w:rsidR="004211AD" w:rsidRPr="00546F52" w:rsidRDefault="004211AD" w:rsidP="006B12F7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Wird der Anspruch auf ein sonderpädagogisches Bildungsangebot festgestellt</w:t>
            </w:r>
            <w:r w:rsidR="006B12F7">
              <w:t>,</w:t>
            </w:r>
            <w:r>
              <w:t xml:space="preserve"> </w:t>
            </w:r>
            <w:r>
              <w:br/>
              <w:t xml:space="preserve">wünsche ich/ wünschen wir die </w:t>
            </w:r>
            <w:r w:rsidR="00FE4217">
              <w:t>Umsetzung an</w:t>
            </w:r>
          </w:p>
        </w:tc>
      </w:tr>
      <w:tr w:rsidR="004211AD" w:rsidRPr="00F424DA" w14:paraId="1987E222" w14:textId="77777777" w:rsidTr="00AC42CC">
        <w:trPr>
          <w:trHeight w:val="850"/>
        </w:trPr>
        <w:tc>
          <w:tcPr>
            <w:tcW w:w="10206" w:type="dxa"/>
            <w:shd w:val="clear" w:color="auto" w:fill="FFFFFF"/>
          </w:tcPr>
          <w:p w14:paraId="462B5CD9" w14:textId="77777777" w:rsidR="004211AD" w:rsidRPr="003756F2" w:rsidRDefault="004211AD" w:rsidP="004211AD">
            <w:r w:rsidRPr="003756F2">
              <w:t>Bitte ankreuzen:</w:t>
            </w:r>
          </w:p>
          <w:p w14:paraId="7350F3E4" w14:textId="3139E1DB" w:rsidR="004211AD" w:rsidRPr="003756F2" w:rsidRDefault="004211AD" w:rsidP="004211AD">
            <w:pPr>
              <w:pStyle w:val="berschrift1"/>
              <w:rPr>
                <w:rFonts w:eastAsia="MS Gothic"/>
              </w:rPr>
            </w:pPr>
            <w:r w:rsidRPr="00632ECB">
              <w:tab/>
            </w:r>
            <w:bookmarkStart w:id="3" w:name="_GoBack"/>
            <w:r w:rsidRPr="00632EC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ECB">
              <w:instrText xml:space="preserve"> FORMCHECKBOX </w:instrText>
            </w:r>
            <w:r w:rsidR="006B12F7">
              <w:fldChar w:fldCharType="separate"/>
            </w:r>
            <w:r w:rsidRPr="00632ECB">
              <w:fldChar w:fldCharType="end"/>
            </w:r>
            <w:bookmarkEnd w:id="3"/>
            <w:r w:rsidRPr="00632ECB">
              <w:rPr>
                <w:rFonts w:eastAsia="MS Gothic"/>
              </w:rPr>
              <w:tab/>
            </w:r>
            <w:r w:rsidR="007675B0">
              <w:rPr>
                <w:rFonts w:eastAsia="MS Gothic"/>
              </w:rPr>
              <w:t>einer allgemeinen Schule im inklusiven Bildungsangebot</w:t>
            </w:r>
            <w:r w:rsidR="008B50E2">
              <w:rPr>
                <w:rFonts w:eastAsia="MS Gothic"/>
              </w:rPr>
              <w:t>.</w:t>
            </w:r>
          </w:p>
          <w:p w14:paraId="12E238C3" w14:textId="17B4A5AB" w:rsidR="004211AD" w:rsidRPr="003756F2" w:rsidRDefault="004211AD" w:rsidP="004211AD">
            <w:pPr>
              <w:pStyle w:val="berschrift1"/>
              <w:rPr>
                <w:rFonts w:eastAsia="MS Gothic"/>
              </w:rPr>
            </w:pPr>
            <w:r w:rsidRPr="003756F2">
              <w:tab/>
            </w:r>
            <w:r w:rsidRPr="003756F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6F2">
              <w:instrText xml:space="preserve"> FORMCHECKBOX </w:instrText>
            </w:r>
            <w:r w:rsidR="006B12F7">
              <w:fldChar w:fldCharType="separate"/>
            </w:r>
            <w:r w:rsidRPr="003756F2">
              <w:fldChar w:fldCharType="end"/>
            </w:r>
            <w:r w:rsidRPr="003756F2">
              <w:tab/>
            </w:r>
            <w:r>
              <w:t xml:space="preserve">einem </w:t>
            </w:r>
            <w:r w:rsidRPr="003756F2">
              <w:rPr>
                <w:rFonts w:eastAsia="MS Gothic"/>
              </w:rPr>
              <w:t>sonderpädagogische</w:t>
            </w:r>
            <w:r>
              <w:rPr>
                <w:rFonts w:eastAsia="MS Gothic"/>
              </w:rPr>
              <w:t>n</w:t>
            </w:r>
            <w:r w:rsidRPr="003756F2">
              <w:rPr>
                <w:rFonts w:eastAsia="MS Gothic"/>
              </w:rPr>
              <w:t xml:space="preserve"> Bildungs- und Beratungszentrum (SBBZ)</w:t>
            </w:r>
            <w:r w:rsidR="008B50E2">
              <w:rPr>
                <w:rFonts w:eastAsia="MS Gothic"/>
              </w:rPr>
              <w:t>.</w:t>
            </w:r>
          </w:p>
          <w:p w14:paraId="0BA84E6F" w14:textId="355412E9" w:rsidR="004211AD" w:rsidRPr="004211AD" w:rsidRDefault="008B50E2" w:rsidP="004211AD">
            <w:r>
              <w:t xml:space="preserve">Alternativ: </w:t>
            </w:r>
          </w:p>
          <w:p w14:paraId="6F43DD26" w14:textId="362D5406" w:rsidR="004211AD" w:rsidRPr="003756F2" w:rsidRDefault="004211AD" w:rsidP="004211AD">
            <w:pPr>
              <w:pStyle w:val="berschrift1"/>
              <w:rPr>
                <w:sz w:val="20"/>
              </w:rPr>
            </w:pPr>
            <w:r>
              <w:tab/>
            </w:r>
            <w:r w:rsidRPr="004211A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AD">
              <w:instrText xml:space="preserve"> FORMCHECKBOX </w:instrText>
            </w:r>
            <w:r w:rsidR="006B12F7">
              <w:fldChar w:fldCharType="separate"/>
            </w:r>
            <w:r w:rsidRPr="004211AD">
              <w:fldChar w:fldCharType="end"/>
            </w:r>
            <w:r w:rsidR="00FE4217">
              <w:tab/>
            </w:r>
            <w:r w:rsidRPr="004211AD">
              <w:t xml:space="preserve">Entscheidung </w:t>
            </w:r>
            <w:r w:rsidR="008B50E2">
              <w:t xml:space="preserve">erst </w:t>
            </w:r>
            <w:r w:rsidRPr="004211AD">
              <w:t>nach Beratung</w:t>
            </w:r>
            <w:r w:rsidR="00FE4217">
              <w:t xml:space="preserve"> (inklusives Bildungsangebot oder SBBZ)</w:t>
            </w:r>
            <w:r w:rsidR="00F8206A">
              <w:t>.</w:t>
            </w:r>
          </w:p>
        </w:tc>
      </w:tr>
    </w:tbl>
    <w:p w14:paraId="311F1D59" w14:textId="77777777" w:rsidR="00EC2DEF" w:rsidRDefault="00EC2DEF" w:rsidP="0024712B">
      <w:pPr>
        <w:pStyle w:val="Klein"/>
        <w:rPr>
          <w:rFonts w:eastAsia="Arial Unicode MS"/>
        </w:rPr>
        <w:sectPr w:rsidR="00EC2DEF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2B1E19AC" w14:textId="18DEA9A7" w:rsidR="004211AD" w:rsidRPr="00605788" w:rsidRDefault="004211AD" w:rsidP="0024712B">
      <w:pPr>
        <w:pStyle w:val="Klein"/>
        <w:rPr>
          <w:rFonts w:eastAsia="Arial Unicode MS"/>
        </w:rPr>
      </w:pPr>
    </w:p>
    <w:p w14:paraId="0043648E" w14:textId="77777777" w:rsidR="00EC2DEF" w:rsidRDefault="00EC2DEF" w:rsidP="004211AD">
      <w:pPr>
        <w:pStyle w:val="berschrift1"/>
        <w:numPr>
          <w:ilvl w:val="0"/>
          <w:numId w:val="12"/>
        </w:numPr>
        <w:sectPr w:rsidR="00EC2DEF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7C550D" w:rsidRPr="00546F52" w14:paraId="05D2F261" w14:textId="77777777" w:rsidTr="00A1582E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108628AB" w14:textId="11B5A338" w:rsidR="007C550D" w:rsidRPr="00546F52" w:rsidRDefault="007C550D" w:rsidP="004211AD">
            <w:pPr>
              <w:pStyle w:val="berschrift1"/>
              <w:numPr>
                <w:ilvl w:val="0"/>
                <w:numId w:val="12"/>
              </w:numPr>
            </w:pPr>
            <w:r w:rsidRPr="00546F52">
              <w:lastRenderedPageBreak/>
              <w:t>Einwilligung in die Datenverarbeitung</w:t>
            </w:r>
          </w:p>
        </w:tc>
      </w:tr>
      <w:tr w:rsidR="007C550D" w:rsidRPr="00F424DA" w14:paraId="5C47ABC3" w14:textId="77777777" w:rsidTr="00A1582E">
        <w:trPr>
          <w:trHeight w:val="850"/>
        </w:trPr>
        <w:tc>
          <w:tcPr>
            <w:tcW w:w="10206" w:type="dxa"/>
            <w:shd w:val="clear" w:color="auto" w:fill="FFFFFF"/>
          </w:tcPr>
          <w:p w14:paraId="08A926F1" w14:textId="77777777" w:rsidR="007C550D" w:rsidRPr="003756F2" w:rsidRDefault="007C550D" w:rsidP="00F918FE">
            <w:pPr>
              <w:pStyle w:val="Klein"/>
              <w:tabs>
                <w:tab w:val="clear" w:pos="1418"/>
                <w:tab w:val="clear" w:pos="5670"/>
              </w:tabs>
              <w:rPr>
                <w:sz w:val="20"/>
              </w:rPr>
            </w:pPr>
            <w:r w:rsidRPr="00664BAB">
              <w:t>Ich willige/</w:t>
            </w:r>
            <w:r>
              <w:t xml:space="preserve"> </w:t>
            </w:r>
            <w:r w:rsidRPr="00664BAB">
              <w:t>wir willigen ein, dass das Staatliche Schulamt Albstadt meine/</w:t>
            </w:r>
            <w:r>
              <w:t xml:space="preserve"> </w:t>
            </w:r>
            <w:r w:rsidRPr="00664BAB">
              <w:t>unsere personenbezogenen Daten und die meines</w:t>
            </w:r>
            <w:r w:rsidR="00F918FE">
              <w:t>/ unseres</w:t>
            </w:r>
            <w:r w:rsidRPr="00664BAB">
              <w:t xml:space="preserve"> Kindes zum Zweck der Prüfung und Feststellung des Anspruchs auf ein sonderpädagogisches Bildungsangebot und des geeigneten Lernortes nach den jeweiligen datenschutzrechtlichen Bestimmungen elektronisch in einer zentralen Date</w:t>
            </w:r>
            <w:r w:rsidRPr="00664BAB">
              <w:t>n</w:t>
            </w:r>
            <w:r w:rsidRPr="00664BAB">
              <w:t>bank verarbeitet. Zugriff auf diese Daten haben nur definierte Mitarbeiter</w:t>
            </w:r>
            <w:r w:rsidR="00F918FE">
              <w:t>i</w:t>
            </w:r>
            <w:r>
              <w:t>nnen</w:t>
            </w:r>
            <w:r w:rsidR="00F918FE">
              <w:t xml:space="preserve"> und Mitarbeiter</w:t>
            </w:r>
            <w:r w:rsidRPr="00664BAB">
              <w:t xml:space="preserve"> des S</w:t>
            </w:r>
            <w:r>
              <w:t xml:space="preserve">taatlichen Schulamts Albstadt. </w:t>
            </w:r>
            <w:r w:rsidRPr="00664BAB">
              <w:t>Ich kann</w:t>
            </w:r>
            <w:r w:rsidR="00F918FE">
              <w:t>/ wir können</w:t>
            </w:r>
            <w:r w:rsidRPr="00664BAB">
              <w:t xml:space="preserve"> beim Staatlichen Schulamt Albstadt Auskunft über die gespeicherten Daten verlangen.</w:t>
            </w:r>
          </w:p>
        </w:tc>
      </w:tr>
    </w:tbl>
    <w:p w14:paraId="44954B3B" w14:textId="77777777" w:rsidR="00B570C0" w:rsidRDefault="00B570C0" w:rsidP="00B570C0">
      <w:pPr>
        <w:pStyle w:val="Klein"/>
        <w:tabs>
          <w:tab w:val="clear" w:pos="1418"/>
          <w:tab w:val="clear" w:pos="5670"/>
        </w:tabs>
        <w:rPr>
          <w:rFonts w:eastAsia="Arial Unicode MS"/>
        </w:rPr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2E73E5C9" w14:textId="77777777" w:rsidR="007C550D" w:rsidRPr="00CC5AC4" w:rsidRDefault="007C550D" w:rsidP="00B570C0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2F431135" w14:textId="77777777" w:rsidR="00B570C0" w:rsidRDefault="00B570C0" w:rsidP="008B0EC3">
      <w:pPr>
        <w:pStyle w:val="berschrift1"/>
        <w:numPr>
          <w:ilvl w:val="0"/>
          <w:numId w:val="12"/>
        </w:numPr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1"/>
        <w:gridCol w:w="4795"/>
      </w:tblGrid>
      <w:tr w:rsidR="007C550D" w:rsidRPr="00546F52" w14:paraId="561DC094" w14:textId="77777777" w:rsidTr="00A1582E">
        <w:trPr>
          <w:trHeight w:val="283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3AF7F924" w14:textId="77777777" w:rsidR="007C550D" w:rsidRPr="00546F52" w:rsidRDefault="00196AE5" w:rsidP="008B0EC3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Antrag der</w:t>
            </w:r>
            <w:r w:rsidR="007C550D" w:rsidRPr="00546F52">
              <w:t>/ des Erziehungsberechtigten</w:t>
            </w:r>
          </w:p>
        </w:tc>
      </w:tr>
      <w:tr w:rsidR="00786C98" w:rsidRPr="004C3639" w14:paraId="35634975" w14:textId="77777777" w:rsidTr="00A1582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4E71DA30" w14:textId="77777777" w:rsidR="00786C98" w:rsidRPr="004C3639" w:rsidRDefault="00786C98" w:rsidP="00107F2D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00CC36E9" w14:textId="77777777" w:rsidR="00786C98" w:rsidRPr="004C3639" w:rsidRDefault="00786C98" w:rsidP="00107F2D"/>
        </w:tc>
      </w:tr>
      <w:tr w:rsidR="007C550D" w:rsidRPr="004C3639" w14:paraId="366A3083" w14:textId="77777777" w:rsidTr="00A1582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3D05EBEA" w14:textId="77777777" w:rsidR="007C550D" w:rsidRPr="004C3639" w:rsidRDefault="007C550D" w:rsidP="00107F2D">
            <w:r w:rsidRPr="004C3639">
              <w:t xml:space="preserve">Ort, Datum 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27385038" w14:textId="356E9C2E" w:rsidR="007C550D" w:rsidRPr="004C3639" w:rsidRDefault="0034529C" w:rsidP="00CC5B93">
            <w:r>
              <w:t>Unterschrift</w:t>
            </w:r>
            <w:r w:rsidR="00060D21">
              <w:rPr>
                <w:vertAlign w:val="superscript"/>
              </w:rPr>
              <w:t>1</w:t>
            </w:r>
            <w:r w:rsidR="001E03EB">
              <w:t xml:space="preserve"> der</w:t>
            </w:r>
            <w:r w:rsidR="00196AE5">
              <w:t>/ de</w:t>
            </w:r>
            <w:r w:rsidR="001E03EB">
              <w:t>s</w:t>
            </w:r>
            <w:r w:rsidR="007C550D" w:rsidRPr="004C3639">
              <w:t xml:space="preserve"> </w:t>
            </w:r>
            <w:r w:rsidR="007C550D">
              <w:t>Erziehungsberechtigte</w:t>
            </w:r>
            <w:r w:rsidR="00196AE5">
              <w:t>n</w:t>
            </w:r>
          </w:p>
        </w:tc>
      </w:tr>
    </w:tbl>
    <w:p w14:paraId="3629D613" w14:textId="14E7FA27" w:rsidR="007C550D" w:rsidRDefault="005953C9" w:rsidP="005953C9">
      <w:pPr>
        <w:pStyle w:val="Klein"/>
        <w:tabs>
          <w:tab w:val="clear" w:pos="1418"/>
          <w:tab w:val="clear" w:pos="5670"/>
        </w:tabs>
        <w:jc w:val="center"/>
      </w:pPr>
      <w:r>
        <w:t>oder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1"/>
        <w:gridCol w:w="4795"/>
      </w:tblGrid>
      <w:tr w:rsidR="00F96FDD" w:rsidRPr="004C3639" w14:paraId="0BCD7040" w14:textId="77777777" w:rsidTr="00F96FDD">
        <w:trPr>
          <w:trHeight w:val="567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0A0F7D8B" w14:textId="77777777" w:rsidR="00F96FDD" w:rsidRPr="004C3639" w:rsidRDefault="00F96FDD" w:rsidP="00F96FDD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0F50049B" w14:textId="77777777" w:rsidR="00F96FDD" w:rsidRPr="004C3639" w:rsidRDefault="00F96FDD" w:rsidP="00F96FDD"/>
        </w:tc>
      </w:tr>
      <w:tr w:rsidR="00F96FDD" w:rsidRPr="004C3639" w14:paraId="06C8A3AA" w14:textId="77777777" w:rsidTr="00F96FDD">
        <w:trPr>
          <w:trHeight w:val="283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6357F4BB" w14:textId="77777777" w:rsidR="00F96FDD" w:rsidRPr="004C3639" w:rsidRDefault="00F96FDD" w:rsidP="00F96FDD">
            <w:r w:rsidRPr="004C3639">
              <w:t xml:space="preserve">Ort, Datum 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40548D97" w14:textId="77777777" w:rsidR="00F96FDD" w:rsidRPr="004C3639" w:rsidRDefault="00F96FDD" w:rsidP="00F96FDD">
            <w:r>
              <w:t xml:space="preserve">Unterschrift der </w:t>
            </w:r>
            <w:proofErr w:type="spellStart"/>
            <w:r>
              <w:t>Vormundin</w:t>
            </w:r>
            <w:proofErr w:type="spellEnd"/>
            <w:r>
              <w:t>/ des Vormunds</w:t>
            </w:r>
          </w:p>
        </w:tc>
      </w:tr>
    </w:tbl>
    <w:p w14:paraId="5A3B6103" w14:textId="77777777" w:rsidR="007C550D" w:rsidRDefault="007C550D" w:rsidP="00B570C0">
      <w:pPr>
        <w:pStyle w:val="Klein"/>
        <w:tabs>
          <w:tab w:val="clear" w:pos="1418"/>
          <w:tab w:val="clear" w:pos="5670"/>
        </w:tabs>
      </w:pPr>
    </w:p>
    <w:p w14:paraId="4258BD38" w14:textId="77777777" w:rsidR="00060D21" w:rsidRPr="00E45670" w:rsidRDefault="00060D21" w:rsidP="00060D21">
      <w:pPr>
        <w:rPr>
          <w:vertAlign w:val="superscript"/>
          <w:lang w:eastAsia="ar-SA"/>
        </w:rPr>
      </w:pPr>
      <w:r>
        <w:rPr>
          <w:lang w:eastAsia="ar-SA"/>
        </w:rPr>
        <w:t>Unterschrift(en)</w:t>
      </w:r>
      <w:r>
        <w:rPr>
          <w:vertAlign w:val="superscript"/>
          <w:lang w:eastAsia="ar-SA"/>
        </w:rPr>
        <w:t>1</w:t>
      </w:r>
    </w:p>
    <w:p w14:paraId="615FDB58" w14:textId="77777777" w:rsidR="00060D21" w:rsidRDefault="00060D21" w:rsidP="00060D21">
      <w:pPr>
        <w:pStyle w:val="Klein"/>
        <w:rPr>
          <w:lang w:eastAsia="ar-SA"/>
        </w:rPr>
      </w:pPr>
      <w:r>
        <w:rPr>
          <w:sz w:val="12"/>
          <w:szCs w:val="12"/>
          <w:lang w:eastAsia="ar-SA"/>
        </w:rPr>
        <w:t xml:space="preserve">1 </w:t>
      </w:r>
      <w:r>
        <w:rPr>
          <w:lang w:eastAsia="ar-SA"/>
        </w:rPr>
        <w:t>Die Unterzeichnung hat immer durch alle vorhandenen Personensorgeberechtigten zu erfolgen, es sei denn, die personenso</w:t>
      </w:r>
      <w:r>
        <w:rPr>
          <w:lang w:eastAsia="ar-SA"/>
        </w:rPr>
        <w:t>r</w:t>
      </w:r>
      <w:r>
        <w:rPr>
          <w:lang w:eastAsia="ar-SA"/>
        </w:rPr>
        <w:t>geberechtigten Eltern leben getrennt und das Kind hält sich mit Einwilligung des einen Elternteils oder auf Grund einer gerichtl</w:t>
      </w:r>
      <w:r>
        <w:rPr>
          <w:lang w:eastAsia="ar-SA"/>
        </w:rPr>
        <w:t>i</w:t>
      </w:r>
      <w:r>
        <w:rPr>
          <w:lang w:eastAsia="ar-SA"/>
        </w:rPr>
        <w:t>chen Entscheidung gewöhnlich bei dem anderen Elternteil auf (Bitte Nachweis anfügen). In diesem Fall genügt die Unterschrift desjenigen Elternteils, bei dem sich das Kind aufhält.</w:t>
      </w:r>
    </w:p>
    <w:p w14:paraId="40B46A8E" w14:textId="77777777" w:rsidR="00060D21" w:rsidRDefault="00060D21" w:rsidP="00B570C0">
      <w:pPr>
        <w:pStyle w:val="Klein"/>
        <w:tabs>
          <w:tab w:val="clear" w:pos="1418"/>
          <w:tab w:val="clear" w:pos="5670"/>
        </w:tabs>
      </w:pPr>
    </w:p>
    <w:p w14:paraId="33058908" w14:textId="77777777" w:rsidR="007C550D" w:rsidRDefault="007C550D" w:rsidP="007C550D">
      <w:pPr>
        <w:pStyle w:val="berschrift1"/>
      </w:pPr>
      <w:r>
        <w:t xml:space="preserve">- - - - - - - - - - - - - - - - - - - - - - - - - - - - - - - - - - - - - - - - - - - - - - - - - - - - - - - - - - - - - - - - - - - - - - </w:t>
      </w:r>
    </w:p>
    <w:p w14:paraId="7666C2AF" w14:textId="77777777" w:rsidR="00B570C0" w:rsidRDefault="007C550D" w:rsidP="007C550D">
      <w:pPr>
        <w:pStyle w:val="berschrift1"/>
        <w:jc w:val="center"/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  <w:r>
        <w:t>Ab hier erfolgt die Bearbeitung durch die Schulleitung</w:t>
      </w:r>
    </w:p>
    <w:p w14:paraId="5F47980D" w14:textId="77777777" w:rsidR="007C550D" w:rsidRPr="007C550D" w:rsidRDefault="007C550D" w:rsidP="007C550D">
      <w:pPr>
        <w:pStyle w:val="berschrift1"/>
        <w:jc w:val="center"/>
      </w:pPr>
    </w:p>
    <w:p w14:paraId="58A11AE4" w14:textId="77777777" w:rsidR="007C550D" w:rsidRDefault="007C550D" w:rsidP="00B570C0">
      <w:pPr>
        <w:tabs>
          <w:tab w:val="clear" w:pos="1418"/>
          <w:tab w:val="clear" w:pos="5670"/>
        </w:tabs>
      </w:pPr>
      <w:r>
        <w:br w:type="page"/>
      </w:r>
    </w:p>
    <w:p w14:paraId="37917372" w14:textId="77777777" w:rsidR="00B570C0" w:rsidRDefault="00B570C0" w:rsidP="008B0EC3">
      <w:pPr>
        <w:pStyle w:val="berschrift1"/>
        <w:numPr>
          <w:ilvl w:val="0"/>
          <w:numId w:val="12"/>
        </w:numPr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7C550D" w:rsidRPr="00F424DA" w14:paraId="36682ED7" w14:textId="77777777" w:rsidTr="00A1582E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6206B55A" w14:textId="77777777" w:rsidR="007C550D" w:rsidRPr="007C550D" w:rsidRDefault="007C550D" w:rsidP="001D52FE">
            <w:pPr>
              <w:pStyle w:val="berschrift1"/>
              <w:numPr>
                <w:ilvl w:val="0"/>
                <w:numId w:val="12"/>
              </w:numPr>
            </w:pPr>
            <w:bookmarkStart w:id="4" w:name="_Ref526853351"/>
            <w:r>
              <w:lastRenderedPageBreak/>
              <w:t xml:space="preserve">Sonderpädagogische </w:t>
            </w:r>
            <w:bookmarkEnd w:id="4"/>
            <w:r w:rsidR="001D52FE">
              <w:t>Hilfen an der allgemeinen Schule</w:t>
            </w:r>
          </w:p>
        </w:tc>
      </w:tr>
      <w:tr w:rsidR="007C550D" w:rsidRPr="00F424DA" w14:paraId="0C392857" w14:textId="77777777" w:rsidTr="001D52FE">
        <w:trPr>
          <w:trHeight w:val="567"/>
        </w:trPr>
        <w:tc>
          <w:tcPr>
            <w:tcW w:w="10206" w:type="dxa"/>
            <w:shd w:val="clear" w:color="auto" w:fill="FFFFFF"/>
          </w:tcPr>
          <w:p w14:paraId="55D9AC38" w14:textId="0FE39FDE" w:rsidR="001D52FE" w:rsidRPr="001D52FE" w:rsidRDefault="001D52FE" w:rsidP="001D52FE">
            <w:pPr>
              <w:rPr>
                <w:rStyle w:val="Fett"/>
                <w:b w:val="0"/>
              </w:rPr>
            </w:pPr>
            <w:r w:rsidRPr="001D52FE">
              <w:rPr>
                <w:rStyle w:val="Fett"/>
                <w:b w:val="0"/>
              </w:rPr>
              <w:t>Datum der Information an die</w:t>
            </w:r>
            <w:r>
              <w:rPr>
                <w:rStyle w:val="Fett"/>
                <w:b w:val="0"/>
              </w:rPr>
              <w:t>/</w:t>
            </w:r>
            <w:r w:rsidR="004840D0">
              <w:rPr>
                <w:rStyle w:val="Fett"/>
                <w:b w:val="0"/>
              </w:rPr>
              <w:t xml:space="preserve"> den Erziehungsberechtigten/ </w:t>
            </w:r>
            <w:r>
              <w:rPr>
                <w:rStyle w:val="Fett"/>
                <w:b w:val="0"/>
              </w:rPr>
              <w:t>die</w:t>
            </w:r>
            <w:r w:rsidRPr="001D52FE">
              <w:rPr>
                <w:rStyle w:val="Fett"/>
                <w:b w:val="0"/>
              </w:rPr>
              <w:t xml:space="preserve"> Erziehungsberechtigte:</w:t>
            </w:r>
            <w:r w:rsidR="00A949EB">
              <w:rPr>
                <w:rStyle w:val="Fett"/>
                <w:b w:val="0"/>
              </w:rPr>
              <w:t xml:space="preserve"> </w:t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1AB0D070" w14:textId="77777777" w:rsidR="007C550D" w:rsidRPr="00F424DA" w:rsidRDefault="001D52FE" w:rsidP="001D52FE">
            <w:r w:rsidRPr="001D52FE">
              <w:rPr>
                <w:rStyle w:val="Fett"/>
                <w:b w:val="0"/>
              </w:rPr>
              <w:t xml:space="preserve">Der Sonderpädagogische </w:t>
            </w:r>
            <w:r w:rsidR="00F918FE">
              <w:rPr>
                <w:rStyle w:val="Fett"/>
                <w:b w:val="0"/>
              </w:rPr>
              <w:t>Dienst war tätig im Zeitraum vom</w:t>
            </w:r>
            <w:r w:rsidRPr="001D52FE">
              <w:rPr>
                <w:rStyle w:val="Fett"/>
                <w:b w:val="0"/>
              </w:rPr>
              <w:t xml:space="preserve">: </w:t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  <w:r w:rsidRPr="001D52FE">
              <w:rPr>
                <w:rStyle w:val="Fett"/>
                <w:b w:val="0"/>
              </w:rPr>
              <w:t xml:space="preserve">         bis:</w:t>
            </w:r>
            <w:r w:rsidR="00A949EB">
              <w:rPr>
                <w:rStyle w:val="Fett"/>
                <w:b w:val="0"/>
              </w:rPr>
              <w:t xml:space="preserve"> </w:t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</w:tc>
      </w:tr>
    </w:tbl>
    <w:p w14:paraId="07CD484F" w14:textId="77777777" w:rsidR="00DD5203" w:rsidRDefault="00DD5203" w:rsidP="00B570C0">
      <w:pPr>
        <w:pStyle w:val="Klein"/>
        <w:tabs>
          <w:tab w:val="clear" w:pos="1418"/>
          <w:tab w:val="clear" w:pos="5670"/>
        </w:tabs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695BA2BD" w14:textId="77777777" w:rsidR="007C550D" w:rsidRDefault="007C550D" w:rsidP="00B570C0">
      <w:pPr>
        <w:pStyle w:val="Klein"/>
        <w:tabs>
          <w:tab w:val="clear" w:pos="1418"/>
          <w:tab w:val="clear" w:pos="5670"/>
        </w:tabs>
      </w:pPr>
    </w:p>
    <w:p w14:paraId="7B7F14A8" w14:textId="77777777" w:rsidR="00DD5203" w:rsidRDefault="00DD5203" w:rsidP="00A949EB">
      <w:pPr>
        <w:pStyle w:val="berschrift1"/>
        <w:numPr>
          <w:ilvl w:val="0"/>
          <w:numId w:val="12"/>
        </w:numPr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949EB" w:rsidRPr="00F424DA" w14:paraId="71AB87D3" w14:textId="77777777" w:rsidTr="00E418FE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554875BA" w14:textId="77777777" w:rsidR="00A949EB" w:rsidRDefault="00A949EB" w:rsidP="00A949EB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 xml:space="preserve">Pädagogischer Bericht des Sonderpädagogischen Dienstes </w:t>
            </w:r>
            <w:r>
              <w:br/>
              <w:t xml:space="preserve">und der allgemeinen Schule </w:t>
            </w:r>
          </w:p>
          <w:p w14:paraId="57D954C8" w14:textId="77777777" w:rsidR="00A949EB" w:rsidRDefault="00A949EB" w:rsidP="00A949EB">
            <w:pPr>
              <w:pStyle w:val="berschrift1"/>
              <w:ind w:left="360"/>
            </w:pPr>
            <w:r>
              <w:t>oder der Stellen der sonderpädagogischen Beratung und Frühförderung</w:t>
            </w:r>
          </w:p>
          <w:p w14:paraId="4796724B" w14:textId="77777777" w:rsidR="00A949EB" w:rsidRPr="00A949EB" w:rsidRDefault="00E418FE" w:rsidP="00A949EB">
            <w:r>
              <w:t xml:space="preserve">      </w:t>
            </w:r>
            <w:r w:rsidR="00A949EB">
              <w:t>Bitte einfügen oder als Anhang beifügen</w:t>
            </w:r>
          </w:p>
        </w:tc>
      </w:tr>
    </w:tbl>
    <w:p w14:paraId="5C86AF06" w14:textId="77777777" w:rsidR="00A949EB" w:rsidRDefault="00A949EB" w:rsidP="00A949EB">
      <w:pPr>
        <w:rPr>
          <w:rStyle w:val="Fett"/>
          <w:b w:val="0"/>
        </w:rPr>
        <w:sectPr w:rsidR="00A949EB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949EB" w:rsidRPr="00F424DA" w14:paraId="21562348" w14:textId="77777777" w:rsidTr="0096071F">
        <w:trPr>
          <w:trHeight w:val="850"/>
        </w:trPr>
        <w:tc>
          <w:tcPr>
            <w:tcW w:w="10206" w:type="dxa"/>
            <w:shd w:val="clear" w:color="auto" w:fill="FFFFFF"/>
          </w:tcPr>
          <w:p w14:paraId="35F55F4F" w14:textId="77777777" w:rsidR="00A949EB" w:rsidRPr="00F424DA" w:rsidRDefault="00A949EB" w:rsidP="00E418FE">
            <w:r w:rsidRPr="004C3639">
              <w:lastRenderedPageBreak/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4C3639">
              <w:fldChar w:fldCharType="end"/>
            </w:r>
          </w:p>
        </w:tc>
      </w:tr>
    </w:tbl>
    <w:p w14:paraId="009442DF" w14:textId="77777777" w:rsidR="00DD5203" w:rsidRDefault="00DD5203" w:rsidP="00A949EB">
      <w:pPr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949EB" w:rsidRPr="00F424DA" w14:paraId="7C2E114B" w14:textId="77777777" w:rsidTr="00A949EB">
        <w:trPr>
          <w:trHeight w:val="283"/>
        </w:trPr>
        <w:tc>
          <w:tcPr>
            <w:tcW w:w="10206" w:type="dxa"/>
            <w:shd w:val="clear" w:color="auto" w:fill="FFFFFF"/>
          </w:tcPr>
          <w:p w14:paraId="52D623F3" w14:textId="77777777" w:rsidR="00A949EB" w:rsidRPr="004C3639" w:rsidRDefault="00A949EB" w:rsidP="00A949EB">
            <w:r>
              <w:lastRenderedPageBreak/>
              <w:t xml:space="preserve">Name des beteiligten SBBZ: </w:t>
            </w:r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4C3639">
              <w:fldChar w:fldCharType="end"/>
            </w:r>
          </w:p>
        </w:tc>
      </w:tr>
    </w:tbl>
    <w:p w14:paraId="0E5A64C2" w14:textId="77777777" w:rsidR="00DD5203" w:rsidRDefault="00DD5203" w:rsidP="00B570C0">
      <w:pPr>
        <w:pStyle w:val="Klein"/>
        <w:tabs>
          <w:tab w:val="clear" w:pos="1418"/>
          <w:tab w:val="clear" w:pos="5670"/>
        </w:tabs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3CD8195A" w14:textId="77777777" w:rsidR="00A949EB" w:rsidRDefault="00A949EB" w:rsidP="00B570C0">
      <w:pPr>
        <w:pStyle w:val="Klein"/>
        <w:tabs>
          <w:tab w:val="clear" w:pos="1418"/>
          <w:tab w:val="clear" w:pos="5670"/>
        </w:tabs>
      </w:pPr>
    </w:p>
    <w:p w14:paraId="49517859" w14:textId="77777777" w:rsidR="00DD5203" w:rsidRDefault="00DD5203" w:rsidP="00E418FE">
      <w:pPr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A949EB" w:rsidRPr="004C3639" w14:paraId="22ABEFF3" w14:textId="77777777" w:rsidTr="00A949EB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5582C253" w14:textId="77777777" w:rsidR="00A949EB" w:rsidRPr="004C3639" w:rsidRDefault="005D648B" w:rsidP="00E418FE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1465DBBF" w14:textId="77777777" w:rsidR="00A949EB" w:rsidRPr="004C3639" w:rsidRDefault="00A949EB" w:rsidP="00E418FE"/>
        </w:tc>
      </w:tr>
      <w:tr w:rsidR="00A949EB" w:rsidRPr="004C3639" w14:paraId="3D2F330A" w14:textId="77777777" w:rsidTr="00A949EB">
        <w:trPr>
          <w:trHeight w:val="283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392114A5" w14:textId="77777777" w:rsidR="00A949EB" w:rsidRPr="004C3639" w:rsidRDefault="00A949EB" w:rsidP="00E418FE">
            <w:r w:rsidRPr="004C3639">
              <w:t xml:space="preserve">Ort, Datum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4521CFD7" w14:textId="77777777" w:rsidR="00A949EB" w:rsidRPr="004C3639" w:rsidRDefault="00A949EB" w:rsidP="00A949EB">
            <w:r w:rsidRPr="004C3639">
              <w:t xml:space="preserve">Unterschrift </w:t>
            </w:r>
            <w:r>
              <w:t xml:space="preserve">Klassenlehrerin/ Klassenlehrer </w:t>
            </w:r>
            <w:r>
              <w:br/>
              <w:t>der allgemeinen Schule</w:t>
            </w:r>
          </w:p>
        </w:tc>
      </w:tr>
    </w:tbl>
    <w:p w14:paraId="56C5C87E" w14:textId="77777777" w:rsidR="00A949EB" w:rsidRDefault="00F918FE" w:rsidP="00F918FE">
      <w:pPr>
        <w:pStyle w:val="Klein"/>
        <w:tabs>
          <w:tab w:val="clear" w:pos="1418"/>
          <w:tab w:val="clear" w:pos="5670"/>
        </w:tabs>
        <w:jc w:val="center"/>
      </w:pPr>
      <w:r>
        <w:t>und/ oder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786C98" w:rsidRPr="004C3639" w14:paraId="2FBFE528" w14:textId="77777777" w:rsidTr="00A949EB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7CA97D03" w14:textId="77777777" w:rsidR="00786C98" w:rsidRPr="004C3639" w:rsidRDefault="00786C98" w:rsidP="00107F2D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0D2DC3DE" w14:textId="77777777" w:rsidR="00786C98" w:rsidRPr="004C3639" w:rsidRDefault="00786C98" w:rsidP="007C550D"/>
        </w:tc>
      </w:tr>
      <w:tr w:rsidR="007C550D" w:rsidRPr="004C3639" w14:paraId="1FC162EA" w14:textId="77777777" w:rsidTr="00A949EB">
        <w:trPr>
          <w:trHeight w:val="283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6FC6EA46" w14:textId="77777777" w:rsidR="007C550D" w:rsidRPr="004C3639" w:rsidRDefault="007C550D" w:rsidP="00107F2D">
            <w:r w:rsidRPr="004C3639">
              <w:t xml:space="preserve">Ort, Datum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3D1668DB" w14:textId="77777777" w:rsidR="007C550D" w:rsidRPr="004C3639" w:rsidRDefault="007C550D" w:rsidP="0034529C">
            <w:r w:rsidRPr="004C3639">
              <w:t xml:space="preserve">Unterschrift </w:t>
            </w:r>
            <w:r>
              <w:t>Lehrkraft der Sonderpädagogik</w:t>
            </w:r>
          </w:p>
        </w:tc>
      </w:tr>
    </w:tbl>
    <w:p w14:paraId="58FC7E2D" w14:textId="77777777" w:rsidR="00B570C0" w:rsidRDefault="00B570C0" w:rsidP="00B570C0">
      <w:pPr>
        <w:pStyle w:val="Klein"/>
        <w:tabs>
          <w:tab w:val="clear" w:pos="1418"/>
          <w:tab w:val="clear" w:pos="5670"/>
        </w:tabs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69817603" w14:textId="77777777" w:rsidR="00A949EB" w:rsidRDefault="00A949EB" w:rsidP="00B570C0">
      <w:pPr>
        <w:pStyle w:val="Klein"/>
        <w:tabs>
          <w:tab w:val="clear" w:pos="1418"/>
          <w:tab w:val="clear" w:pos="5670"/>
        </w:tabs>
      </w:pPr>
    </w:p>
    <w:p w14:paraId="26993FFC" w14:textId="77777777" w:rsidR="00F24AF3" w:rsidRDefault="00F24AF3" w:rsidP="00F96FDD">
      <w:pPr>
        <w:pStyle w:val="berschrift1"/>
        <w:numPr>
          <w:ilvl w:val="0"/>
          <w:numId w:val="12"/>
        </w:numPr>
        <w:sectPr w:rsidR="00F24AF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  <w:bookmarkStart w:id="5" w:name="_Ref529278958"/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62328" w:rsidRPr="00F424DA" w14:paraId="71A53304" w14:textId="77777777" w:rsidTr="00F96FDD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603879CA" w14:textId="77777777" w:rsidR="00962328" w:rsidRPr="00F424DA" w:rsidRDefault="00962328" w:rsidP="00F96FDD">
            <w:pPr>
              <w:pStyle w:val="berschrift1"/>
              <w:numPr>
                <w:ilvl w:val="0"/>
                <w:numId w:val="12"/>
              </w:numPr>
            </w:pPr>
            <w:bookmarkStart w:id="6" w:name="_Ref2367104"/>
            <w:r>
              <w:lastRenderedPageBreak/>
              <w:t>Anlagen</w:t>
            </w:r>
            <w:bookmarkEnd w:id="5"/>
            <w:bookmarkEnd w:id="6"/>
          </w:p>
        </w:tc>
      </w:tr>
      <w:tr w:rsidR="00962328" w:rsidRPr="003B242D" w14:paraId="615CEEC7" w14:textId="77777777" w:rsidTr="00F96FDD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69A30B39" w14:textId="77777777" w:rsidR="00962328" w:rsidRDefault="00962328" w:rsidP="00F96FDD">
            <w:pPr>
              <w:pStyle w:val="Listenabsatz"/>
              <w:numPr>
                <w:ilvl w:val="0"/>
                <w:numId w:val="14"/>
              </w:numPr>
            </w:pPr>
            <w:r>
              <w:t xml:space="preserve">Schweigepflichtentbindung (Formular 7) vom: </w:t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2EF283C4" w14:textId="77777777" w:rsidR="00962328" w:rsidRDefault="00962328" w:rsidP="00F96FDD">
            <w:pPr>
              <w:pStyle w:val="Listenabsatz"/>
              <w:numPr>
                <w:ilvl w:val="0"/>
                <w:numId w:val="14"/>
              </w:numPr>
            </w:pPr>
            <w:r>
              <w:t xml:space="preserve">Kopie Pädagogischer Bericht der allgemeinen Schule (Formular 1) vom: </w:t>
            </w:r>
            <w:r w:rsidR="005D648B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D648B">
              <w:instrText xml:space="preserve"> FORMTEXT </w:instrText>
            </w:r>
            <w:r w:rsidR="005D648B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5D648B">
              <w:fldChar w:fldCharType="end"/>
            </w:r>
          </w:p>
          <w:p w14:paraId="6C77E2FD" w14:textId="3FC75D59" w:rsidR="0096071F" w:rsidRDefault="0096071F" w:rsidP="00F96FDD">
            <w:pPr>
              <w:pStyle w:val="Listenabsatz"/>
              <w:numPr>
                <w:ilvl w:val="0"/>
                <w:numId w:val="14"/>
              </w:numPr>
            </w:pPr>
            <w:r>
              <w:t>Kopie des letzten Zeugnisses/ Schulberichtes (nur bei Überprüfung im Förderschwerpunkt Lernen)</w:t>
            </w:r>
          </w:p>
          <w:p w14:paraId="28B5CBEC" w14:textId="77777777" w:rsidR="00962328" w:rsidRPr="003B242D" w:rsidRDefault="005D648B" w:rsidP="00F96FDD">
            <w:pPr>
              <w:pStyle w:val="Listenabsatz"/>
              <w:numPr>
                <w:ilvl w:val="0"/>
                <w:numId w:val="14"/>
              </w:numPr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414486" w14:textId="77777777" w:rsidR="00F24AF3" w:rsidRDefault="00F24AF3" w:rsidP="00B570C0">
      <w:pPr>
        <w:pStyle w:val="Klein"/>
        <w:tabs>
          <w:tab w:val="clear" w:pos="1418"/>
          <w:tab w:val="clear" w:pos="5670"/>
        </w:tabs>
        <w:sectPr w:rsidR="00F24AF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73EEA8A9" w14:textId="77777777" w:rsidR="00962328" w:rsidRDefault="00962328" w:rsidP="00B570C0">
      <w:pPr>
        <w:pStyle w:val="Klein"/>
        <w:tabs>
          <w:tab w:val="clear" w:pos="1418"/>
          <w:tab w:val="clear" w:pos="5670"/>
        </w:tabs>
      </w:pPr>
    </w:p>
    <w:p w14:paraId="25C94F63" w14:textId="77777777" w:rsidR="00DD5203" w:rsidRDefault="00DD5203" w:rsidP="00A949EB">
      <w:pPr>
        <w:pStyle w:val="berschrift1"/>
        <w:numPr>
          <w:ilvl w:val="0"/>
          <w:numId w:val="12"/>
        </w:numPr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A949EB" w:rsidRPr="004C3639" w14:paraId="46DF00D3" w14:textId="77777777" w:rsidTr="00A949EB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74356" w14:textId="77777777" w:rsidR="00A949EB" w:rsidRPr="004C3639" w:rsidRDefault="00A949EB" w:rsidP="00A949EB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Das sonderpädagogische Unterstützungsangebot (Sonderpädagogischer Dienst) reicht nicht aus. Ein Anspruch auf ein sonderpädagogisches Bildungsangebot wird vermutet.</w:t>
            </w:r>
          </w:p>
        </w:tc>
      </w:tr>
      <w:tr w:rsidR="00A949EB" w:rsidRPr="004C3639" w14:paraId="39EB83E6" w14:textId="77777777" w:rsidTr="00A949EB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742F7C89" w14:textId="77777777" w:rsidR="00A949EB" w:rsidRPr="004C3639" w:rsidRDefault="005D648B" w:rsidP="00E418F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5CC98476" w14:textId="77777777" w:rsidR="00A949EB" w:rsidRPr="004C3639" w:rsidRDefault="00A949EB" w:rsidP="00E418FE"/>
        </w:tc>
      </w:tr>
      <w:tr w:rsidR="00A949EB" w:rsidRPr="004C3639" w14:paraId="73012699" w14:textId="77777777" w:rsidTr="00A949EB">
        <w:trPr>
          <w:trHeight w:val="283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1B2FF103" w14:textId="77777777" w:rsidR="00A949EB" w:rsidRPr="004C3639" w:rsidRDefault="00A949EB" w:rsidP="00E418FE">
            <w:r w:rsidRPr="004C3639">
              <w:t xml:space="preserve">Ort, Datum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193DCD7E" w14:textId="77777777" w:rsidR="00A949EB" w:rsidRPr="004C3639" w:rsidRDefault="00A949EB" w:rsidP="00A949EB">
            <w:r w:rsidRPr="004C3639">
              <w:t xml:space="preserve">Unterschrift </w:t>
            </w:r>
            <w:r>
              <w:t>Schulleitung der allgemeinen Schule</w:t>
            </w:r>
          </w:p>
        </w:tc>
      </w:tr>
    </w:tbl>
    <w:p w14:paraId="0E32B4E5" w14:textId="77777777" w:rsidR="00DD5203" w:rsidRDefault="00DD5203" w:rsidP="00B570C0">
      <w:pPr>
        <w:pStyle w:val="Klein"/>
        <w:tabs>
          <w:tab w:val="clear" w:pos="1418"/>
          <w:tab w:val="clear" w:pos="5670"/>
        </w:tabs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4A526BAA" w14:textId="77777777" w:rsidR="00A949EB" w:rsidRPr="007C550D" w:rsidRDefault="00A949EB" w:rsidP="00B570C0">
      <w:pPr>
        <w:pStyle w:val="Klein"/>
        <w:tabs>
          <w:tab w:val="clear" w:pos="1418"/>
          <w:tab w:val="clear" w:pos="5670"/>
        </w:tabs>
      </w:pPr>
    </w:p>
    <w:p w14:paraId="56F9349E" w14:textId="77777777" w:rsidR="00B570C0" w:rsidRDefault="00B570C0" w:rsidP="00F918FE">
      <w:pPr>
        <w:pStyle w:val="berschrift1"/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Style w:val="Tabellenraster"/>
        <w:tblW w:w="1020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9680"/>
      </w:tblGrid>
      <w:tr w:rsidR="007C550D" w14:paraId="71BA360F" w14:textId="77777777" w:rsidTr="00107F2D">
        <w:trPr>
          <w:trHeight w:val="56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86C670C" w14:textId="23E7266A" w:rsidR="007C550D" w:rsidRPr="00F424DA" w:rsidRDefault="00A949EB" w:rsidP="00514E5F">
            <w:pPr>
              <w:pStyle w:val="berschrift1"/>
              <w:numPr>
                <w:ilvl w:val="0"/>
                <w:numId w:val="12"/>
              </w:numPr>
            </w:pPr>
            <w:r>
              <w:lastRenderedPageBreak/>
              <w:t>Wir empfehlen die Überprüfung im Förderschwerpunkt</w:t>
            </w:r>
            <w:r w:rsidR="00514E5F">
              <w:br/>
            </w:r>
            <w:proofErr w:type="spellStart"/>
            <w:r w:rsidR="007C550D" w:rsidRPr="00CE08CC">
              <w:rPr>
                <w:b w:val="0"/>
                <w:sz w:val="22"/>
              </w:rPr>
              <w:t>Bitte</w:t>
            </w:r>
            <w:proofErr w:type="spellEnd"/>
            <w:r w:rsidR="007C550D" w:rsidRPr="00CE08CC">
              <w:rPr>
                <w:b w:val="0"/>
                <w:sz w:val="22"/>
              </w:rPr>
              <w:t xml:space="preserve"> ankreuzen/ benennen</w:t>
            </w:r>
            <w:r w:rsidR="007C550D" w:rsidRPr="00CE08CC">
              <w:rPr>
                <w:sz w:val="22"/>
              </w:rPr>
              <w:t xml:space="preserve"> </w:t>
            </w:r>
          </w:p>
        </w:tc>
      </w:tr>
      <w:tr w:rsidR="007C550D" w:rsidRPr="00605788" w14:paraId="43021712" w14:textId="77777777" w:rsidTr="00107F2D">
        <w:trPr>
          <w:trHeight w:val="113"/>
        </w:trPr>
        <w:tc>
          <w:tcPr>
            <w:tcW w:w="10206" w:type="dxa"/>
            <w:gridSpan w:val="2"/>
            <w:vAlign w:val="center"/>
          </w:tcPr>
          <w:p w14:paraId="0FB8E3A6" w14:textId="77777777" w:rsidR="007C550D" w:rsidRPr="00605788" w:rsidRDefault="007C550D" w:rsidP="00107F2D">
            <w:pPr>
              <w:pStyle w:val="Klein"/>
              <w:rPr>
                <w:rFonts w:eastAsia="Arial Unicode MS"/>
              </w:rPr>
            </w:pPr>
          </w:p>
        </w:tc>
      </w:tr>
      <w:tr w:rsidR="002E6FD8" w14:paraId="0CB881FA" w14:textId="77777777" w:rsidTr="00721566">
        <w:trPr>
          <w:trHeight w:val="2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23BD71E" w14:textId="77777777" w:rsidR="002E6FD8" w:rsidRPr="00632ECB" w:rsidRDefault="002E6FD8" w:rsidP="00107F2D">
            <w:pPr>
              <w:rPr>
                <w:rStyle w:val="Fett"/>
              </w:rPr>
            </w:pPr>
            <w:r w:rsidRPr="00632ECB">
              <w:rPr>
                <w:rStyle w:val="Fett"/>
              </w:rPr>
              <w:t>Förderschwerpunkt</w:t>
            </w:r>
          </w:p>
        </w:tc>
      </w:tr>
      <w:tr w:rsidR="007C550D" w14:paraId="639DACD1" w14:textId="77777777" w:rsidTr="00107F2D">
        <w:trPr>
          <w:trHeight w:val="283"/>
        </w:trPr>
        <w:tc>
          <w:tcPr>
            <w:tcW w:w="526" w:type="dxa"/>
            <w:vAlign w:val="center"/>
          </w:tcPr>
          <w:p w14:paraId="1D5F12C3" w14:textId="1673CC2C" w:rsidR="007C550D" w:rsidRPr="00F424DA" w:rsidRDefault="007C550D" w:rsidP="00107F2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6B12F7">
              <w:fldChar w:fldCharType="separate"/>
            </w:r>
            <w:r w:rsidRPr="00BA52D2">
              <w:fldChar w:fldCharType="end"/>
            </w:r>
          </w:p>
        </w:tc>
        <w:tc>
          <w:tcPr>
            <w:tcW w:w="9680" w:type="dxa"/>
            <w:vAlign w:val="center"/>
          </w:tcPr>
          <w:p w14:paraId="635F8C7E" w14:textId="77777777" w:rsidR="007C550D" w:rsidRDefault="007C550D" w:rsidP="00107F2D">
            <w:pPr>
              <w:rPr>
                <w:rFonts w:eastAsia="Arial Unicode MS"/>
                <w:szCs w:val="24"/>
              </w:rPr>
            </w:pPr>
            <w:r w:rsidRPr="00F424DA">
              <w:t>Lernen</w:t>
            </w:r>
          </w:p>
        </w:tc>
      </w:tr>
      <w:tr w:rsidR="002E6FD8" w14:paraId="5E77830C" w14:textId="77777777" w:rsidTr="00F96FDD">
        <w:trPr>
          <w:trHeight w:val="283"/>
        </w:trPr>
        <w:tc>
          <w:tcPr>
            <w:tcW w:w="526" w:type="dxa"/>
            <w:vAlign w:val="center"/>
          </w:tcPr>
          <w:p w14:paraId="32FBAF1C" w14:textId="21DAFF41" w:rsidR="002E6FD8" w:rsidRPr="00F424DA" w:rsidRDefault="002E6FD8" w:rsidP="00107F2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6B12F7">
              <w:fldChar w:fldCharType="separate"/>
            </w:r>
            <w:r w:rsidRPr="00BA52D2">
              <w:fldChar w:fldCharType="end"/>
            </w:r>
          </w:p>
        </w:tc>
        <w:tc>
          <w:tcPr>
            <w:tcW w:w="9680" w:type="dxa"/>
            <w:vAlign w:val="center"/>
          </w:tcPr>
          <w:p w14:paraId="7C798F33" w14:textId="77777777" w:rsidR="002E6FD8" w:rsidRDefault="002E6FD8" w:rsidP="00107F2D">
            <w:pPr>
              <w:rPr>
                <w:rFonts w:eastAsia="Arial Unicode MS"/>
                <w:szCs w:val="24"/>
              </w:rPr>
            </w:pPr>
            <w:r w:rsidRPr="00F424DA">
              <w:t>Sprache</w:t>
            </w:r>
          </w:p>
        </w:tc>
      </w:tr>
      <w:tr w:rsidR="002E6FD8" w14:paraId="502E3C2E" w14:textId="77777777" w:rsidTr="00F96FDD">
        <w:trPr>
          <w:trHeight w:val="283"/>
        </w:trPr>
        <w:tc>
          <w:tcPr>
            <w:tcW w:w="526" w:type="dxa"/>
            <w:vAlign w:val="center"/>
          </w:tcPr>
          <w:p w14:paraId="29EB5660" w14:textId="4FB6140A" w:rsidR="002E6FD8" w:rsidRPr="00F424DA" w:rsidRDefault="002E6FD8" w:rsidP="00107F2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6B12F7">
              <w:fldChar w:fldCharType="separate"/>
            </w:r>
            <w:r w:rsidRPr="00BA52D2">
              <w:fldChar w:fldCharType="end"/>
            </w:r>
          </w:p>
        </w:tc>
        <w:tc>
          <w:tcPr>
            <w:tcW w:w="9680" w:type="dxa"/>
            <w:vAlign w:val="center"/>
          </w:tcPr>
          <w:p w14:paraId="445D73BF" w14:textId="77777777" w:rsidR="002E6FD8" w:rsidRDefault="002E6FD8" w:rsidP="00107F2D">
            <w:pPr>
              <w:rPr>
                <w:rFonts w:eastAsia="Arial Unicode MS"/>
                <w:szCs w:val="24"/>
              </w:rPr>
            </w:pPr>
            <w:r w:rsidRPr="00F424DA">
              <w:t>Emotionale und soziale Entwicklung</w:t>
            </w:r>
          </w:p>
        </w:tc>
      </w:tr>
      <w:tr w:rsidR="007C550D" w14:paraId="7EF6E1C8" w14:textId="77777777" w:rsidTr="00107F2D">
        <w:trPr>
          <w:trHeight w:val="283"/>
        </w:trPr>
        <w:tc>
          <w:tcPr>
            <w:tcW w:w="526" w:type="dxa"/>
            <w:vAlign w:val="center"/>
          </w:tcPr>
          <w:p w14:paraId="18C789BA" w14:textId="7E25898F" w:rsidR="007C550D" w:rsidRPr="00F424DA" w:rsidRDefault="007C550D" w:rsidP="00107F2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6B12F7">
              <w:fldChar w:fldCharType="separate"/>
            </w:r>
            <w:r w:rsidRPr="00BA52D2">
              <w:fldChar w:fldCharType="end"/>
            </w:r>
          </w:p>
        </w:tc>
        <w:tc>
          <w:tcPr>
            <w:tcW w:w="9680" w:type="dxa"/>
            <w:vAlign w:val="center"/>
          </w:tcPr>
          <w:p w14:paraId="39FB7651" w14:textId="77777777" w:rsidR="007C550D" w:rsidRDefault="007C550D" w:rsidP="00107F2D">
            <w:pPr>
              <w:rPr>
                <w:rFonts w:eastAsia="Arial Unicode MS"/>
                <w:szCs w:val="24"/>
              </w:rPr>
            </w:pPr>
            <w:r w:rsidRPr="00F424DA">
              <w:t>Geistige Entwicklung</w:t>
            </w:r>
          </w:p>
        </w:tc>
      </w:tr>
      <w:tr w:rsidR="002E6FD8" w14:paraId="344AC571" w14:textId="77777777" w:rsidTr="00F96FDD">
        <w:trPr>
          <w:trHeight w:val="283"/>
        </w:trPr>
        <w:tc>
          <w:tcPr>
            <w:tcW w:w="526" w:type="dxa"/>
            <w:vAlign w:val="center"/>
          </w:tcPr>
          <w:p w14:paraId="6040A61F" w14:textId="09F982C4" w:rsidR="002E6FD8" w:rsidRPr="00F424DA" w:rsidRDefault="002E6FD8" w:rsidP="00107F2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6B12F7">
              <w:fldChar w:fldCharType="separate"/>
            </w:r>
            <w:r w:rsidRPr="00BA52D2">
              <w:fldChar w:fldCharType="end"/>
            </w:r>
          </w:p>
        </w:tc>
        <w:tc>
          <w:tcPr>
            <w:tcW w:w="9680" w:type="dxa"/>
            <w:vAlign w:val="center"/>
          </w:tcPr>
          <w:p w14:paraId="2B31E5D4" w14:textId="77777777" w:rsidR="002E6FD8" w:rsidRDefault="002E6FD8" w:rsidP="00107F2D">
            <w:pPr>
              <w:rPr>
                <w:rFonts w:eastAsia="Arial Unicode MS"/>
                <w:szCs w:val="24"/>
              </w:rPr>
            </w:pPr>
            <w:r w:rsidRPr="00F424DA">
              <w:t>Körperliche und motorische Entwicklung</w:t>
            </w:r>
          </w:p>
        </w:tc>
      </w:tr>
      <w:tr w:rsidR="002E6FD8" w14:paraId="1917D6B2" w14:textId="77777777" w:rsidTr="00F96FDD">
        <w:trPr>
          <w:trHeight w:val="283"/>
        </w:trPr>
        <w:tc>
          <w:tcPr>
            <w:tcW w:w="526" w:type="dxa"/>
            <w:vAlign w:val="center"/>
          </w:tcPr>
          <w:p w14:paraId="33854835" w14:textId="3FF3ECC6" w:rsidR="002E6FD8" w:rsidRPr="00F424DA" w:rsidRDefault="002E6FD8" w:rsidP="00107F2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6B12F7">
              <w:fldChar w:fldCharType="separate"/>
            </w:r>
            <w:r w:rsidRPr="00BA52D2">
              <w:fldChar w:fldCharType="end"/>
            </w:r>
          </w:p>
        </w:tc>
        <w:tc>
          <w:tcPr>
            <w:tcW w:w="9680" w:type="dxa"/>
            <w:vAlign w:val="center"/>
          </w:tcPr>
          <w:p w14:paraId="1B2FF006" w14:textId="77777777" w:rsidR="002E6FD8" w:rsidRDefault="002E6FD8" w:rsidP="00107F2D">
            <w:pPr>
              <w:rPr>
                <w:rFonts w:eastAsia="Arial Unicode MS"/>
                <w:szCs w:val="24"/>
              </w:rPr>
            </w:pPr>
            <w:r w:rsidRPr="00F424DA">
              <w:t>Sonst.:</w:t>
            </w:r>
          </w:p>
        </w:tc>
      </w:tr>
    </w:tbl>
    <w:p w14:paraId="42942D33" w14:textId="77777777" w:rsidR="00B570C0" w:rsidRDefault="00B570C0" w:rsidP="00B570C0">
      <w:pPr>
        <w:pStyle w:val="Klein"/>
        <w:tabs>
          <w:tab w:val="clear" w:pos="1418"/>
          <w:tab w:val="clear" w:pos="5670"/>
        </w:tabs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4996E2C1" w14:textId="77777777" w:rsidR="00BA45D1" w:rsidRDefault="00BA45D1" w:rsidP="00B570C0">
      <w:pPr>
        <w:pStyle w:val="Klein"/>
        <w:tabs>
          <w:tab w:val="clear" w:pos="1418"/>
          <w:tab w:val="clear" w:pos="5670"/>
        </w:tabs>
      </w:pPr>
    </w:p>
    <w:p w14:paraId="3C85EF2A" w14:textId="77777777" w:rsidR="00DD5203" w:rsidRDefault="00DD5203" w:rsidP="00107F2D">
      <w:pPr>
        <w:sectPr w:rsidR="00DD5203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786C98" w:rsidRPr="004C3639" w14:paraId="3F60D487" w14:textId="77777777" w:rsidTr="008F2C21">
        <w:trPr>
          <w:trHeight w:val="567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7934EB0E" w14:textId="77777777" w:rsidR="00786C98" w:rsidRPr="004C3639" w:rsidRDefault="00786C98" w:rsidP="00107F2D">
            <w:r w:rsidRPr="004C3639">
              <w:lastRenderedPageBreak/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="00BB37D8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E2A7F41" w14:textId="77777777" w:rsidR="00786C98" w:rsidRPr="004C3639" w:rsidRDefault="00786C98" w:rsidP="00EE639A"/>
        </w:tc>
      </w:tr>
      <w:tr w:rsidR="00EE639A" w:rsidRPr="004C3639" w14:paraId="2C5AF052" w14:textId="77777777" w:rsidTr="008F2C21">
        <w:trPr>
          <w:trHeight w:val="283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00C618E3" w14:textId="77777777" w:rsidR="00EE639A" w:rsidRPr="004C3639" w:rsidRDefault="00EE639A" w:rsidP="00107F2D">
            <w:r w:rsidRPr="004C3639">
              <w:t xml:space="preserve">Ort, Datum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4AB567C6" w14:textId="780448E9" w:rsidR="00EE639A" w:rsidRPr="004C3639" w:rsidRDefault="0034529C" w:rsidP="008F2C21">
            <w:r>
              <w:t xml:space="preserve">Unterschrift </w:t>
            </w:r>
            <w:r w:rsidR="00EE639A">
              <w:t xml:space="preserve">Schulleitung der </w:t>
            </w:r>
            <w:r w:rsidR="008F2C21">
              <w:t>allgemeinen</w:t>
            </w:r>
            <w:r w:rsidR="00EE639A">
              <w:t xml:space="preserve"> </w:t>
            </w:r>
            <w:r w:rsidR="00E25A3B">
              <w:br/>
            </w:r>
            <w:r w:rsidR="00EE639A">
              <w:t>Schule</w:t>
            </w:r>
            <w:r w:rsidR="00E25A3B">
              <w:t>/ des SBBZ</w:t>
            </w:r>
          </w:p>
        </w:tc>
      </w:tr>
    </w:tbl>
    <w:p w14:paraId="37C2537B" w14:textId="77777777" w:rsidR="002A3FCC" w:rsidRPr="006B6B7D" w:rsidRDefault="002A3FCC" w:rsidP="00B570C0">
      <w:pPr>
        <w:pStyle w:val="Klein"/>
        <w:tabs>
          <w:tab w:val="clear" w:pos="1418"/>
          <w:tab w:val="clear" w:pos="5670"/>
        </w:tabs>
        <w:rPr>
          <w:sz w:val="16"/>
          <w:szCs w:val="16"/>
        </w:rPr>
      </w:pPr>
    </w:p>
    <w:sectPr w:rsidR="002A3FCC" w:rsidRPr="006B6B7D" w:rsidSect="00856F5D">
      <w:type w:val="continuous"/>
      <w:pgSz w:w="11907" w:h="16840" w:code="9"/>
      <w:pgMar w:top="284" w:right="851" w:bottom="709" w:left="851" w:header="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D3B84" w14:textId="77777777" w:rsidR="006B12F7" w:rsidRDefault="006B12F7">
      <w:r>
        <w:separator/>
      </w:r>
    </w:p>
  </w:endnote>
  <w:endnote w:type="continuationSeparator" w:id="0">
    <w:p w14:paraId="63ED6587" w14:textId="77777777" w:rsidR="006B12F7" w:rsidRDefault="006B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C187" w14:textId="3B0C9593" w:rsidR="006B12F7" w:rsidRPr="00E418FE" w:rsidRDefault="006B12F7" w:rsidP="00E418FE">
    <w:pPr>
      <w:pStyle w:val="Klein"/>
      <w:tabs>
        <w:tab w:val="right" w:pos="10206"/>
      </w:tabs>
    </w:pPr>
    <w:r w:rsidRPr="00560C4E">
      <w:t xml:space="preserve">Staatliches Schulamt Albstadt, Stand </w:t>
    </w:r>
    <w:r>
      <w:t>Mai 2019</w:t>
    </w:r>
    <w:r w:rsidRPr="00560C4E">
      <w:t xml:space="preserve">                                                   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26B67">
      <w:rPr>
        <w:noProof/>
      </w:rPr>
      <w:t>4</w:t>
    </w:r>
    <w:r>
      <w:fldChar w:fldCharType="end"/>
    </w:r>
    <w:r>
      <w:t xml:space="preserve"> von </w:t>
    </w:r>
    <w:fldSimple w:instr=" NUMPAGES   \* MERGEFORMAT ">
      <w:r w:rsidR="00326B67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531C8" w14:textId="77777777" w:rsidR="006B12F7" w:rsidRPr="006F495C" w:rsidRDefault="006B12F7" w:rsidP="006F495C">
    <w:pPr>
      <w:pStyle w:val="Fuzeile"/>
      <w:rPr>
        <w:rFonts w:cs="Arial"/>
        <w:b/>
        <w:szCs w:val="22"/>
      </w:rPr>
    </w:pPr>
    <w:r w:rsidRPr="006F495C">
      <w:rPr>
        <w:rFonts w:cs="Arial"/>
        <w:szCs w:val="22"/>
      </w:rPr>
      <w:t xml:space="preserve">Staatliches Schulamt Albstadt, Stand </w:t>
    </w:r>
    <w:r>
      <w:rPr>
        <w:rFonts w:cs="Arial"/>
        <w:szCs w:val="22"/>
      </w:rPr>
      <w:t xml:space="preserve">September 2018                                                   </w:t>
    </w:r>
    <w:r w:rsidRPr="006F495C">
      <w:rPr>
        <w:rFonts w:cs="Arial"/>
        <w:szCs w:val="22"/>
      </w:rPr>
      <w:t xml:space="preserve"> </w:t>
    </w:r>
  </w:p>
  <w:p w14:paraId="7A53B17A" w14:textId="77777777" w:rsidR="006B12F7" w:rsidRDefault="006B12F7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30D04" w14:textId="77777777" w:rsidR="006B12F7" w:rsidRDefault="006B12F7">
      <w:r>
        <w:separator/>
      </w:r>
    </w:p>
  </w:footnote>
  <w:footnote w:type="continuationSeparator" w:id="0">
    <w:p w14:paraId="65D11746" w14:textId="77777777" w:rsidR="006B12F7" w:rsidRDefault="006B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AB8DD" w14:textId="77777777" w:rsidR="006B12F7" w:rsidRDefault="006B12F7">
    <w:pPr>
      <w:pStyle w:val="Kopfzeile"/>
      <w:tabs>
        <w:tab w:val="center" w:pos="4820"/>
      </w:tabs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7C2A9FC" w14:textId="77777777" w:rsidR="006B12F7" w:rsidRDefault="006B12F7">
    <w:pPr>
      <w:pStyle w:val="Kopfzeile"/>
      <w:tabs>
        <w:tab w:val="center" w:pos="4820"/>
      </w:tabs>
    </w:pPr>
  </w:p>
  <w:p w14:paraId="32000F20" w14:textId="77777777" w:rsidR="006B12F7" w:rsidRDefault="006B12F7">
    <w:pPr>
      <w:pStyle w:val="Kopfzeile"/>
      <w:tabs>
        <w:tab w:val="center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D505" w14:textId="77777777" w:rsidR="006B12F7" w:rsidRPr="00C52DB8" w:rsidRDefault="006B12F7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1E50E202" w14:textId="77777777" w:rsidR="006B12F7" w:rsidRDefault="006B12F7" w:rsidP="00193E54">
    <w:pPr>
      <w:pStyle w:val="Klein"/>
    </w:pPr>
    <w:r>
      <w:t>2 Antrag der/ des Erziehungsberechtigten</w:t>
    </w:r>
    <w:r>
      <w:ptab w:relativeTo="margin" w:alignment="right" w:leader="none"/>
    </w:r>
    <w:fldSimple w:instr=" REF  Name ">
      <w:r>
        <w:rPr>
          <w:noProof/>
        </w:rPr>
        <w:t xml:space="preserve">     </w:t>
      </w:r>
    </w:fldSimple>
  </w:p>
  <w:p w14:paraId="1FFB1B41" w14:textId="77777777" w:rsidR="006B12F7" w:rsidRDefault="006B12F7" w:rsidP="00566242">
    <w:pPr>
      <w:jc w:val="center"/>
      <w:rPr>
        <w:sz w:val="16"/>
      </w:rPr>
    </w:pPr>
    <w:r>
      <w:rPr>
        <w:noProof/>
      </w:rPr>
      <w:drawing>
        <wp:inline distT="0" distB="0" distL="0" distR="0" wp14:anchorId="61E525E4" wp14:editId="2EEB8255">
          <wp:extent cx="2005330" cy="832485"/>
          <wp:effectExtent l="0" t="0" r="0" b="5715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267">
      <w:rPr>
        <w:sz w:val="16"/>
      </w:rPr>
      <w:t xml:space="preserve"> </w:t>
    </w:r>
  </w:p>
  <w:p w14:paraId="7F514CC0" w14:textId="77777777" w:rsidR="006B12F7" w:rsidRPr="00566242" w:rsidRDefault="006B12F7" w:rsidP="00566242">
    <w:pPr>
      <w:jc w:val="center"/>
      <w:rPr>
        <w:sz w:val="16"/>
        <w:szCs w:val="16"/>
      </w:rPr>
    </w:pPr>
    <w:r>
      <w:rPr>
        <w:sz w:val="16"/>
      </w:rPr>
      <w:t>STAATLICHES SCHULAMT ALBSTADT</w:t>
    </w:r>
    <w:r w:rsidRPr="00193E54">
      <w:fldChar w:fldCharType="begin"/>
    </w:r>
    <w:r w:rsidRPr="00193E54">
      <w:instrText xml:space="preserve"> ASK  Kontrollkästchen1 " "  \* MERGEFORMAT </w:instrText>
    </w:r>
    <w:r w:rsidRPr="00193E5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5999" w14:textId="77777777" w:rsidR="006B12F7" w:rsidRDefault="006B12F7">
    <w:pPr>
      <w:pStyle w:val="Kopfzeile"/>
    </w:pPr>
  </w:p>
  <w:p w14:paraId="0A5C1395" w14:textId="77777777" w:rsidR="006B12F7" w:rsidRDefault="006B12F7" w:rsidP="004B3F37">
    <w:pPr>
      <w:pStyle w:val="Kopfzeile"/>
      <w:pBdr>
        <w:bottom w:val="none" w:sz="0" w:space="0" w:color="auto"/>
      </w:pBdr>
    </w:pPr>
    <w:r>
      <w:t>8 Wiederholte Feststellung</w:t>
    </w:r>
  </w:p>
  <w:p w14:paraId="0967FC2C" w14:textId="77777777" w:rsidR="006B12F7" w:rsidRPr="004B3F37" w:rsidRDefault="006B12F7" w:rsidP="004B3F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B04A" w14:textId="77777777" w:rsidR="006B12F7" w:rsidRPr="00C52DB8" w:rsidRDefault="006B12F7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7DEC0B94" w14:textId="77777777" w:rsidR="006B12F7" w:rsidRDefault="006B12F7" w:rsidP="00193E54">
    <w:pPr>
      <w:pStyle w:val="Klein"/>
    </w:pPr>
    <w:r>
      <w:t>2 Antrag der/ des Erziehungsberechtigten</w:t>
    </w:r>
    <w:r>
      <w:ptab w:relativeTo="margin" w:alignment="right" w:leader="none"/>
    </w:r>
    <w:fldSimple w:instr=" REF  Name ">
      <w:r>
        <w:rPr>
          <w:noProof/>
        </w:rPr>
        <w:t xml:space="preserve">     </w:t>
      </w:r>
    </w:fldSimple>
  </w:p>
  <w:p w14:paraId="638520FA" w14:textId="77777777" w:rsidR="006B12F7" w:rsidRDefault="006B12F7" w:rsidP="00193E54">
    <w:pPr>
      <w:pStyle w:val="Klei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2D08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F7D05"/>
    <w:multiLevelType w:val="hybridMultilevel"/>
    <w:tmpl w:val="2110C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3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F"/>
    <w:rsid w:val="000146EA"/>
    <w:rsid w:val="0003705B"/>
    <w:rsid w:val="00046697"/>
    <w:rsid w:val="00057A06"/>
    <w:rsid w:val="00060D21"/>
    <w:rsid w:val="00076C06"/>
    <w:rsid w:val="000822D9"/>
    <w:rsid w:val="00082D76"/>
    <w:rsid w:val="00096F4C"/>
    <w:rsid w:val="000A637A"/>
    <w:rsid w:val="000D4F03"/>
    <w:rsid w:val="000D5B35"/>
    <w:rsid w:val="000E0FDF"/>
    <w:rsid w:val="000E6F9D"/>
    <w:rsid w:val="000E7D98"/>
    <w:rsid w:val="000F3892"/>
    <w:rsid w:val="000F6468"/>
    <w:rsid w:val="000F7E90"/>
    <w:rsid w:val="00104C02"/>
    <w:rsid w:val="00107F2D"/>
    <w:rsid w:val="00113900"/>
    <w:rsid w:val="00114F4C"/>
    <w:rsid w:val="001165C0"/>
    <w:rsid w:val="00120C6B"/>
    <w:rsid w:val="0012226C"/>
    <w:rsid w:val="00123B51"/>
    <w:rsid w:val="00137C6D"/>
    <w:rsid w:val="00142B33"/>
    <w:rsid w:val="001550AA"/>
    <w:rsid w:val="001572FD"/>
    <w:rsid w:val="001643A3"/>
    <w:rsid w:val="0017057C"/>
    <w:rsid w:val="00173083"/>
    <w:rsid w:val="00176E38"/>
    <w:rsid w:val="00176F89"/>
    <w:rsid w:val="0018042B"/>
    <w:rsid w:val="00181422"/>
    <w:rsid w:val="00182A92"/>
    <w:rsid w:val="00190381"/>
    <w:rsid w:val="0019271D"/>
    <w:rsid w:val="00193E54"/>
    <w:rsid w:val="00196AE5"/>
    <w:rsid w:val="001C50A4"/>
    <w:rsid w:val="001C5BC1"/>
    <w:rsid w:val="001C7ACD"/>
    <w:rsid w:val="001D0148"/>
    <w:rsid w:val="001D52FE"/>
    <w:rsid w:val="001D792B"/>
    <w:rsid w:val="001E03EB"/>
    <w:rsid w:val="001E4CE7"/>
    <w:rsid w:val="001F1E76"/>
    <w:rsid w:val="001F2634"/>
    <w:rsid w:val="002005A1"/>
    <w:rsid w:val="002039EE"/>
    <w:rsid w:val="00210799"/>
    <w:rsid w:val="00211046"/>
    <w:rsid w:val="0023464D"/>
    <w:rsid w:val="00241B1F"/>
    <w:rsid w:val="0024712B"/>
    <w:rsid w:val="002505C0"/>
    <w:rsid w:val="0028269A"/>
    <w:rsid w:val="00297766"/>
    <w:rsid w:val="002A3FCC"/>
    <w:rsid w:val="002A6CCE"/>
    <w:rsid w:val="002A7B52"/>
    <w:rsid w:val="002A7BBE"/>
    <w:rsid w:val="002B1095"/>
    <w:rsid w:val="002C0B1E"/>
    <w:rsid w:val="002D275F"/>
    <w:rsid w:val="002D5DFB"/>
    <w:rsid w:val="002E6FD8"/>
    <w:rsid w:val="002F2C50"/>
    <w:rsid w:val="002F5112"/>
    <w:rsid w:val="00305D9F"/>
    <w:rsid w:val="00310AED"/>
    <w:rsid w:val="00323FC2"/>
    <w:rsid w:val="00326B67"/>
    <w:rsid w:val="00337A82"/>
    <w:rsid w:val="0034372F"/>
    <w:rsid w:val="0034529C"/>
    <w:rsid w:val="00345EDD"/>
    <w:rsid w:val="00355F24"/>
    <w:rsid w:val="00357FB4"/>
    <w:rsid w:val="0036514A"/>
    <w:rsid w:val="003756F2"/>
    <w:rsid w:val="0039296C"/>
    <w:rsid w:val="00393349"/>
    <w:rsid w:val="003A789B"/>
    <w:rsid w:val="003B242D"/>
    <w:rsid w:val="003C22BB"/>
    <w:rsid w:val="003D6C27"/>
    <w:rsid w:val="003E6C73"/>
    <w:rsid w:val="003F29EE"/>
    <w:rsid w:val="0040125B"/>
    <w:rsid w:val="00402F18"/>
    <w:rsid w:val="00416965"/>
    <w:rsid w:val="004211AD"/>
    <w:rsid w:val="004407D5"/>
    <w:rsid w:val="00452F0E"/>
    <w:rsid w:val="00454720"/>
    <w:rsid w:val="00471823"/>
    <w:rsid w:val="004840D0"/>
    <w:rsid w:val="004845C9"/>
    <w:rsid w:val="00491154"/>
    <w:rsid w:val="004935BC"/>
    <w:rsid w:val="004A1549"/>
    <w:rsid w:val="004A3387"/>
    <w:rsid w:val="004A712B"/>
    <w:rsid w:val="004B3F37"/>
    <w:rsid w:val="004B6C11"/>
    <w:rsid w:val="004C3639"/>
    <w:rsid w:val="004C386E"/>
    <w:rsid w:val="004D7A32"/>
    <w:rsid w:val="004E47D0"/>
    <w:rsid w:val="004F2245"/>
    <w:rsid w:val="004F5FF4"/>
    <w:rsid w:val="004F7510"/>
    <w:rsid w:val="00514E5F"/>
    <w:rsid w:val="00516E33"/>
    <w:rsid w:val="00531CF2"/>
    <w:rsid w:val="00536050"/>
    <w:rsid w:val="00543F7D"/>
    <w:rsid w:val="00546F52"/>
    <w:rsid w:val="00547917"/>
    <w:rsid w:val="0055007C"/>
    <w:rsid w:val="00560C4E"/>
    <w:rsid w:val="00564F21"/>
    <w:rsid w:val="00566242"/>
    <w:rsid w:val="00582FCB"/>
    <w:rsid w:val="00584C40"/>
    <w:rsid w:val="00586556"/>
    <w:rsid w:val="005953C9"/>
    <w:rsid w:val="005A1DA2"/>
    <w:rsid w:val="005A517F"/>
    <w:rsid w:val="005A5BF3"/>
    <w:rsid w:val="005B2575"/>
    <w:rsid w:val="005C1957"/>
    <w:rsid w:val="005C5913"/>
    <w:rsid w:val="005D0C86"/>
    <w:rsid w:val="005D16D6"/>
    <w:rsid w:val="005D648B"/>
    <w:rsid w:val="005E7142"/>
    <w:rsid w:val="005F1EC5"/>
    <w:rsid w:val="00602AFA"/>
    <w:rsid w:val="00605788"/>
    <w:rsid w:val="00613584"/>
    <w:rsid w:val="00621DA5"/>
    <w:rsid w:val="00630D91"/>
    <w:rsid w:val="00632ECB"/>
    <w:rsid w:val="006332C9"/>
    <w:rsid w:val="0064292B"/>
    <w:rsid w:val="00664BAB"/>
    <w:rsid w:val="006845D7"/>
    <w:rsid w:val="00692F21"/>
    <w:rsid w:val="0069463E"/>
    <w:rsid w:val="00696083"/>
    <w:rsid w:val="006B12F7"/>
    <w:rsid w:val="006B1ECD"/>
    <w:rsid w:val="006B6B7D"/>
    <w:rsid w:val="006C3143"/>
    <w:rsid w:val="006F495C"/>
    <w:rsid w:val="006F4B37"/>
    <w:rsid w:val="00703A41"/>
    <w:rsid w:val="007149BF"/>
    <w:rsid w:val="0071575B"/>
    <w:rsid w:val="00717767"/>
    <w:rsid w:val="0072086B"/>
    <w:rsid w:val="00721566"/>
    <w:rsid w:val="007248C3"/>
    <w:rsid w:val="00730317"/>
    <w:rsid w:val="00731AFC"/>
    <w:rsid w:val="00735F7C"/>
    <w:rsid w:val="0075070B"/>
    <w:rsid w:val="007570B2"/>
    <w:rsid w:val="00760A91"/>
    <w:rsid w:val="007675B0"/>
    <w:rsid w:val="00784AD3"/>
    <w:rsid w:val="00786C98"/>
    <w:rsid w:val="007910F3"/>
    <w:rsid w:val="00792926"/>
    <w:rsid w:val="007B27C6"/>
    <w:rsid w:val="007B55D3"/>
    <w:rsid w:val="007B74FF"/>
    <w:rsid w:val="007C550D"/>
    <w:rsid w:val="007C64FF"/>
    <w:rsid w:val="007D2102"/>
    <w:rsid w:val="007E2FB7"/>
    <w:rsid w:val="007E54E0"/>
    <w:rsid w:val="007F4CBF"/>
    <w:rsid w:val="007F61C5"/>
    <w:rsid w:val="00803293"/>
    <w:rsid w:val="00804688"/>
    <w:rsid w:val="00810663"/>
    <w:rsid w:val="008117FA"/>
    <w:rsid w:val="00813C94"/>
    <w:rsid w:val="00814793"/>
    <w:rsid w:val="00825747"/>
    <w:rsid w:val="008426FC"/>
    <w:rsid w:val="00845F36"/>
    <w:rsid w:val="00856701"/>
    <w:rsid w:val="00856F5D"/>
    <w:rsid w:val="00857F28"/>
    <w:rsid w:val="00860B6B"/>
    <w:rsid w:val="00861857"/>
    <w:rsid w:val="00862167"/>
    <w:rsid w:val="00865FE5"/>
    <w:rsid w:val="00870B51"/>
    <w:rsid w:val="00875A09"/>
    <w:rsid w:val="00876D5F"/>
    <w:rsid w:val="008846E6"/>
    <w:rsid w:val="0088471B"/>
    <w:rsid w:val="008855B9"/>
    <w:rsid w:val="00893291"/>
    <w:rsid w:val="008B0583"/>
    <w:rsid w:val="008B0EC3"/>
    <w:rsid w:val="008B3EDF"/>
    <w:rsid w:val="008B50E2"/>
    <w:rsid w:val="008B70ED"/>
    <w:rsid w:val="008B7BB6"/>
    <w:rsid w:val="008C6C88"/>
    <w:rsid w:val="008D1EC4"/>
    <w:rsid w:val="008D3308"/>
    <w:rsid w:val="008E007A"/>
    <w:rsid w:val="008E1530"/>
    <w:rsid w:val="008E5D7C"/>
    <w:rsid w:val="008F08FF"/>
    <w:rsid w:val="008F2C21"/>
    <w:rsid w:val="008F496D"/>
    <w:rsid w:val="0092187F"/>
    <w:rsid w:val="0092580D"/>
    <w:rsid w:val="0093228D"/>
    <w:rsid w:val="00933217"/>
    <w:rsid w:val="00934440"/>
    <w:rsid w:val="009555E8"/>
    <w:rsid w:val="009556B8"/>
    <w:rsid w:val="0095752C"/>
    <w:rsid w:val="0096071F"/>
    <w:rsid w:val="00962328"/>
    <w:rsid w:val="00964409"/>
    <w:rsid w:val="00977FAE"/>
    <w:rsid w:val="009956D5"/>
    <w:rsid w:val="009964DD"/>
    <w:rsid w:val="009A4869"/>
    <w:rsid w:val="009A6890"/>
    <w:rsid w:val="009E1E7C"/>
    <w:rsid w:val="009F0F5A"/>
    <w:rsid w:val="00A1582E"/>
    <w:rsid w:val="00A261EB"/>
    <w:rsid w:val="00A31598"/>
    <w:rsid w:val="00A36A09"/>
    <w:rsid w:val="00A409B6"/>
    <w:rsid w:val="00A439AD"/>
    <w:rsid w:val="00A6270A"/>
    <w:rsid w:val="00A650D9"/>
    <w:rsid w:val="00A71CF2"/>
    <w:rsid w:val="00A72F06"/>
    <w:rsid w:val="00A74727"/>
    <w:rsid w:val="00A816F8"/>
    <w:rsid w:val="00A876C9"/>
    <w:rsid w:val="00A9234E"/>
    <w:rsid w:val="00A93A83"/>
    <w:rsid w:val="00A93DB8"/>
    <w:rsid w:val="00A949EB"/>
    <w:rsid w:val="00A96413"/>
    <w:rsid w:val="00A965D7"/>
    <w:rsid w:val="00AA545E"/>
    <w:rsid w:val="00AA73D1"/>
    <w:rsid w:val="00AB4FEF"/>
    <w:rsid w:val="00AC42CC"/>
    <w:rsid w:val="00AC49FA"/>
    <w:rsid w:val="00AC6374"/>
    <w:rsid w:val="00B00C04"/>
    <w:rsid w:val="00B012F2"/>
    <w:rsid w:val="00B07583"/>
    <w:rsid w:val="00B10738"/>
    <w:rsid w:val="00B13977"/>
    <w:rsid w:val="00B14944"/>
    <w:rsid w:val="00B24443"/>
    <w:rsid w:val="00B26A35"/>
    <w:rsid w:val="00B44296"/>
    <w:rsid w:val="00B44F45"/>
    <w:rsid w:val="00B46A20"/>
    <w:rsid w:val="00B53F55"/>
    <w:rsid w:val="00B570C0"/>
    <w:rsid w:val="00B77037"/>
    <w:rsid w:val="00B87332"/>
    <w:rsid w:val="00B9057D"/>
    <w:rsid w:val="00B90C6D"/>
    <w:rsid w:val="00B96384"/>
    <w:rsid w:val="00BA1B34"/>
    <w:rsid w:val="00BA45D1"/>
    <w:rsid w:val="00BA52D2"/>
    <w:rsid w:val="00BB0D7D"/>
    <w:rsid w:val="00BB1C01"/>
    <w:rsid w:val="00BB37D8"/>
    <w:rsid w:val="00BB6EBC"/>
    <w:rsid w:val="00BD0C5F"/>
    <w:rsid w:val="00BD11C0"/>
    <w:rsid w:val="00BE0875"/>
    <w:rsid w:val="00BE3D37"/>
    <w:rsid w:val="00BF1125"/>
    <w:rsid w:val="00C01B74"/>
    <w:rsid w:val="00C02102"/>
    <w:rsid w:val="00C04EEC"/>
    <w:rsid w:val="00C1275A"/>
    <w:rsid w:val="00C16F8F"/>
    <w:rsid w:val="00C20D11"/>
    <w:rsid w:val="00C3043D"/>
    <w:rsid w:val="00C31815"/>
    <w:rsid w:val="00C36D5B"/>
    <w:rsid w:val="00C45499"/>
    <w:rsid w:val="00C47EEB"/>
    <w:rsid w:val="00C52DB8"/>
    <w:rsid w:val="00C646A5"/>
    <w:rsid w:val="00C83EE8"/>
    <w:rsid w:val="00C9724F"/>
    <w:rsid w:val="00CC04C8"/>
    <w:rsid w:val="00CC5AC4"/>
    <w:rsid w:val="00CC5B93"/>
    <w:rsid w:val="00CD70DD"/>
    <w:rsid w:val="00CE08CC"/>
    <w:rsid w:val="00CE2994"/>
    <w:rsid w:val="00CE3FAA"/>
    <w:rsid w:val="00CF41DF"/>
    <w:rsid w:val="00CF58C2"/>
    <w:rsid w:val="00D0753A"/>
    <w:rsid w:val="00D10BE6"/>
    <w:rsid w:val="00D125A0"/>
    <w:rsid w:val="00D1568F"/>
    <w:rsid w:val="00D159C4"/>
    <w:rsid w:val="00D31A9F"/>
    <w:rsid w:val="00D413D8"/>
    <w:rsid w:val="00D41F94"/>
    <w:rsid w:val="00D42154"/>
    <w:rsid w:val="00D42DB9"/>
    <w:rsid w:val="00D52A40"/>
    <w:rsid w:val="00D62BE2"/>
    <w:rsid w:val="00D764CE"/>
    <w:rsid w:val="00DB27A2"/>
    <w:rsid w:val="00DB56B8"/>
    <w:rsid w:val="00DC04EC"/>
    <w:rsid w:val="00DC2CF3"/>
    <w:rsid w:val="00DC507B"/>
    <w:rsid w:val="00DD1A11"/>
    <w:rsid w:val="00DD1A82"/>
    <w:rsid w:val="00DD5203"/>
    <w:rsid w:val="00DE0A75"/>
    <w:rsid w:val="00DE1937"/>
    <w:rsid w:val="00DE2F9C"/>
    <w:rsid w:val="00DE6244"/>
    <w:rsid w:val="00E07613"/>
    <w:rsid w:val="00E13FC4"/>
    <w:rsid w:val="00E150E2"/>
    <w:rsid w:val="00E23FF9"/>
    <w:rsid w:val="00E25494"/>
    <w:rsid w:val="00E25A3B"/>
    <w:rsid w:val="00E35808"/>
    <w:rsid w:val="00E374D5"/>
    <w:rsid w:val="00E415D5"/>
    <w:rsid w:val="00E418FE"/>
    <w:rsid w:val="00E511B0"/>
    <w:rsid w:val="00E7110D"/>
    <w:rsid w:val="00E71B6A"/>
    <w:rsid w:val="00E75AC4"/>
    <w:rsid w:val="00E81629"/>
    <w:rsid w:val="00E82365"/>
    <w:rsid w:val="00E84C6C"/>
    <w:rsid w:val="00E87964"/>
    <w:rsid w:val="00E96F30"/>
    <w:rsid w:val="00EA0825"/>
    <w:rsid w:val="00EA271B"/>
    <w:rsid w:val="00EA6C8E"/>
    <w:rsid w:val="00EB31F0"/>
    <w:rsid w:val="00EB408B"/>
    <w:rsid w:val="00EB50E0"/>
    <w:rsid w:val="00EC2DEF"/>
    <w:rsid w:val="00EC324D"/>
    <w:rsid w:val="00EE2548"/>
    <w:rsid w:val="00EE639A"/>
    <w:rsid w:val="00EE6CEA"/>
    <w:rsid w:val="00EE6FB9"/>
    <w:rsid w:val="00EF2463"/>
    <w:rsid w:val="00F157E3"/>
    <w:rsid w:val="00F24AF3"/>
    <w:rsid w:val="00F25D6E"/>
    <w:rsid w:val="00F314B3"/>
    <w:rsid w:val="00F424DA"/>
    <w:rsid w:val="00F5710B"/>
    <w:rsid w:val="00F622B6"/>
    <w:rsid w:val="00F67088"/>
    <w:rsid w:val="00F73A9E"/>
    <w:rsid w:val="00F80CF1"/>
    <w:rsid w:val="00F8206A"/>
    <w:rsid w:val="00F918FE"/>
    <w:rsid w:val="00F96F21"/>
    <w:rsid w:val="00F96FDD"/>
    <w:rsid w:val="00FA2BB8"/>
    <w:rsid w:val="00FA5217"/>
    <w:rsid w:val="00FA6EA4"/>
    <w:rsid w:val="00FC5874"/>
    <w:rsid w:val="00FD07BF"/>
    <w:rsid w:val="00FD222C"/>
    <w:rsid w:val="00FE1017"/>
    <w:rsid w:val="00FE42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A41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8F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8F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F51E-86F2-4E53-A984-BE845FE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4</Pages>
  <Words>1047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und Herr</vt:lpstr>
    </vt:vector>
  </TitlesOfParts>
  <Company>Baden-Württemberg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sni</dc:creator>
  <cp:lastModifiedBy>Thomas, Alexander (SSA Albstadt)</cp:lastModifiedBy>
  <cp:revision>5</cp:revision>
  <cp:lastPrinted>2019-03-01T20:08:00Z</cp:lastPrinted>
  <dcterms:created xsi:type="dcterms:W3CDTF">2019-05-14T14:50:00Z</dcterms:created>
  <dcterms:modified xsi:type="dcterms:W3CDTF">2019-05-28T08:24:00Z</dcterms:modified>
</cp:coreProperties>
</file>